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1482" w14:textId="60235472" w:rsidR="00CB61B2" w:rsidRPr="005A371A" w:rsidRDefault="00BB64A9" w:rsidP="0021626B">
      <w:pPr>
        <w:spacing w:after="0" w:line="288" w:lineRule="auto"/>
        <w:jc w:val="center"/>
        <w:rPr>
          <w:rFonts w:asciiTheme="minorHAnsi" w:hAnsiTheme="minorHAnsi" w:cstheme="minorHAnsi"/>
          <w:i/>
          <w:sz w:val="16"/>
          <w:szCs w:val="16"/>
          <w:lang w:val="fr-CA"/>
        </w:rPr>
      </w:pP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AADA" wp14:editId="1C665369">
                <wp:simplePos x="0" y="0"/>
                <wp:positionH relativeFrom="column">
                  <wp:posOffset>-66675</wp:posOffset>
                </wp:positionH>
                <wp:positionV relativeFrom="paragraph">
                  <wp:posOffset>-1308735</wp:posOffset>
                </wp:positionV>
                <wp:extent cx="2217208" cy="4857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208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4967" w14:textId="77777777" w:rsidR="00584E47" w:rsidRPr="005A371A" w:rsidRDefault="00584E47" w:rsidP="0083126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i/>
                                <w:lang w:val="fr-CA"/>
                              </w:rPr>
                            </w:pPr>
                            <w:r w:rsidRPr="005A371A">
                              <w:rPr>
                                <w:rFonts w:asciiTheme="minorHAnsi" w:hAnsiTheme="minorHAnsi" w:cstheme="minorHAnsi"/>
                                <w:i/>
                                <w:lang w:val="fr-CA"/>
                              </w:rPr>
                              <w:t>Réservé à un usage interne et confidentiel uniquement</w:t>
                            </w:r>
                          </w:p>
                          <w:p w14:paraId="04C1EA6F" w14:textId="77777777" w:rsidR="00584E47" w:rsidRPr="005A371A" w:rsidRDefault="00584E4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pt;margin-top:-103pt;width:174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PRwY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" stroked="f">
                <v:textbox>
                  <w:txbxContent>
                    <w:p w14:paraId="64394967" w14:textId="77777777" w:rsidR="00584E47" w:rsidRPr="0021626B" w:rsidRDefault="00584E47" w:rsidP="0083126A">
                      <w:pPr>
                        <w:jc w:val="left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1626B">
                        <w:rPr>
                          <w:rFonts w:asciiTheme="minorHAnsi" w:hAnsiTheme="minorHAnsi" w:cstheme="minorHAnsi"/>
                          <w:i/>
                        </w:rPr>
                        <w:t>Réservé à un usage interne et confidentiel uniquement</w:t>
                      </w:r>
                    </w:p>
                    <w:p w14:paraId="04C1EA6F" w14:textId="77777777" w:rsidR="00584E47" w:rsidRDefault="00584E4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4994" wp14:editId="09C8F975">
                <wp:simplePos x="0" y="0"/>
                <wp:positionH relativeFrom="page">
                  <wp:posOffset>781050</wp:posOffset>
                </wp:positionH>
                <wp:positionV relativeFrom="page">
                  <wp:posOffset>1028700</wp:posOffset>
                </wp:positionV>
                <wp:extent cx="6248400" cy="390525"/>
                <wp:effectExtent l="19050" t="19050" r="38100" b="66675"/>
                <wp:wrapThrough wrapText="bothSides">
                  <wp:wrapPolygon edited="0">
                    <wp:start x="-66" y="-1054"/>
                    <wp:lineTo x="-66" y="24234"/>
                    <wp:lineTo x="21666" y="24234"/>
                    <wp:lineTo x="21666" y="-1054"/>
                    <wp:lineTo x="-66" y="-1054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EFBF95" w14:textId="0D69639A" w:rsidR="0021626B" w:rsidRDefault="0021626B" w:rsidP="0021626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162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 D'ENQUÊTE</w:t>
                            </w:r>
                          </w:p>
                          <w:p w14:paraId="47959F21" w14:textId="77777777" w:rsidR="0021626B" w:rsidRPr="0021626B" w:rsidRDefault="0021626B" w:rsidP="0021626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2069352" w14:textId="77777777" w:rsidR="0021626B" w:rsidRPr="002171D1" w:rsidRDefault="0021626B" w:rsidP="0021626B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</w:p>
                          <w:p w14:paraId="614EA4ED" w14:textId="77777777" w:rsidR="0021626B" w:rsidRDefault="0021626B" w:rsidP="00216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7" style="position:absolute;left:0;text-align:left;margin-left:61.5pt;margin-top:81pt;width:49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bz6ulAIAAJgFAAAOAAAAZHJzL2Uyb0RvYy54bWysVFFv0zAQfkfiP1h+Z0m7dmujpdO0MYQ0 YGIgnq+201g4trHdptuv53zpSsfggYk8WDn7/Pm7u+/u7HzbGbZRIWpnaz46KjlTVjip7armX79c v5lxFhNYCcZZVfN7Ffn54vWrs95XauxaZ6QKDEFsrHpf8zYlXxVFFK3qIB45ryweNi50kNAMq0IG 6BG9M8W4LE+K3gXpgxMqRty9Gg75gvCbRon0qWmiSszUHLklWgOty7wWizOoVgF8q8WOBryARQfa 4qN7qCtIwNZBP4PqtAguuiYdCdcVrmm0UBQDRjMqf4vmrgWvKBZMTvT7NMX/Bys+bm4D0xJrx5mF Dkv0GZMGdmUUG+X09D5W6HXnb0MOMPobJ75HZt1li17qIgTXtwokkiL/4smFbES8ypb9BycRHdbJ Uaa2TegyIOaAbakg9/uCqG1iAjdPxpPZpMS6CTw7npfT8TRTKqB6vO1DTO+U61j+qXlA7oQOm5uY BtdHF2LvjJbX2hgyssjUpQlsAygPEELZNKLrZt0h3WF/VOZvUAruo56GfdpCKqTVDEPE4uELxrIe ic8QgmCfHO7vDXDmD0/Ppy99udMJ+8roruazA/65UG+tJNUn0Gb4xyCMzRlR1DGYOSrMGiHuWtkz qXNux7PjOXaz1Ng+x7PypJyfcgZmhX0vUuAsuPRNp5ZEmyv5DynOYf4tw1CB8S0MSdo7Psu7e2RL VTgIhPSYJThIOW2X253ed+JeOnmPAkX6pEIcZvjTuvDAWY+DoebxxxqC4sy8tyjy+WgyyZOEjMn0 dIxGODxZHp6AFQi1y9BgXKZh/qx90KsW3xokZ90FtkajSbW5bQZeGE42sP0psN2oyvPl0CavXwN1 8RMAAP//AwBQSwMEFAAGAAgAAAAhALUulqPeAAAADAEAAA8AAABkcnMvZG93bnJldi54bWxMj8FO wzAQRO9I/IO1SNyoXUcUFOJUbSVuIJUU7m6yJAF7HcVuG/h6tid6e6Mdzc4Uy8k7ccQx9oEMzGcK BFIdmp5aA++757tHEDFZaqwLhAZ+MMKyvL4qbN6EE73hsUqt4BCKuTXQpTTkUsa6Q2/jLAxIfPsM o7eJ5djKZrQnDvdOaqUW0tue+ENnB9x0WH9XB29g2KlXvV65bao2W3Rr9ZV9vPwac3szrZ5AJJzS vxnO9bk6lNxpHw7UROFY64y3JIaFZjg75uqBaW9A6+weZFnIyxHlHwAAAP//AwBQSwECLQAUAAYA CAAAACEAtoM4kv4AAADhAQAAEwAAAAAAAAAAAAAAAAAAAAAAW0NvbnRlbnRfVHlwZXNdLnhtbFBL AQItABQABgAIAAAAIQA4/SH/1gAAAJQBAAALAAAAAAAAAAAAAAAAAC8BAABfcmVscy8ucmVsc1BL AQItABQABgAIAAAAIQARbz6ulAIAAJgFAAAOAAAAAAAAAAAAAAAAAC4CAABkcnMvZTJvRG9jLnht bFBLAQItABQABgAIAAAAIQC1Lpaj3gAAAAwBAAAPAAAAAAAAAAAAAAAAAO4EAABkcnMvZG93bnJl di54bWxQSwUGAAAAAAQABADzAAAA+QUAAAAA " fillcolor="#4f81bd [3204]" strokecolor="#f2f2f2 [3041]" strokeweight="3pt">
                <v:shadow on="t" color="#243f60 [1604]" opacity=".5" offset="1pt"/>
                <v:textbox>
                  <w:txbxContent>
                    <w:p w14:paraId="4BEFBF95" w14:textId="0D69639A" w:rsidR="0021626B" w:rsidRDefault="0021626B" w:rsidP="0021626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162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PLAN D'ENQUÊTE</w:t>
                      </w:r>
                    </w:p>
                    <w:p w14:paraId="47959F21" w14:textId="77777777" w:rsidR="0021626B" w:rsidRPr="0021626B" w:rsidRDefault="0021626B" w:rsidP="0021626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2069352" w14:textId="77777777" w:rsidR="0021626B" w:rsidRPr="002171D1" w:rsidRDefault="0021626B" w:rsidP="0021626B">
                      <w:pPr>
                        <w:pStyle w:val="Title"/>
                        <w:rPr>
                          <w:color w:val="auto"/>
                        </w:rPr>
                      </w:pPr>
                    </w:p>
                    <w:p w14:paraId="614EA4ED" w14:textId="77777777" w:rsidR="0021626B" w:rsidRDefault="0021626B" w:rsidP="0021626B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B61B2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>À remplir par la personne désignée pour m</w:t>
      </w:r>
      <w:r w:rsidR="005049C9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>ener</w:t>
      </w:r>
      <w:r w:rsidR="00CB61B2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 xml:space="preserve"> l'enquête afférente à la plainte.</w:t>
      </w:r>
      <w:r w:rsidR="005049C9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 xml:space="preserve"> </w:t>
      </w:r>
      <w:r w:rsidR="005049C9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br/>
        <w:t xml:space="preserve">Ce formulaire </w:t>
      </w:r>
      <w:r w:rsidR="00CB61B2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 xml:space="preserve">devrait être </w:t>
      </w:r>
      <w:r w:rsidR="005049C9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 xml:space="preserve">partiellement </w:t>
      </w:r>
      <w:r w:rsidR="00CB61B2" w:rsidRPr="005A371A">
        <w:rPr>
          <w:rFonts w:asciiTheme="minorHAnsi" w:hAnsiTheme="minorHAnsi" w:cstheme="minorHAnsi"/>
          <w:b/>
          <w:i/>
          <w:sz w:val="16"/>
          <w:szCs w:val="16"/>
          <w:lang w:val="fr-CA"/>
        </w:rPr>
        <w:t>rempli avant l'ouverture de l'enquête</w:t>
      </w:r>
      <w:r w:rsidR="0090535B" w:rsidRPr="005A371A">
        <w:rPr>
          <w:rFonts w:asciiTheme="minorHAnsi" w:hAnsiTheme="minorHAnsi" w:cstheme="minorHAnsi"/>
          <w:i/>
          <w:sz w:val="16"/>
          <w:szCs w:val="16"/>
          <w:lang w:val="fr-CA"/>
        </w:rPr>
        <w:t>.</w:t>
      </w:r>
    </w:p>
    <w:p w14:paraId="7E0DA427" w14:textId="77777777" w:rsidR="007923B6" w:rsidRPr="005A371A" w:rsidRDefault="007923B6" w:rsidP="00AD6F6A">
      <w:pPr>
        <w:rPr>
          <w:rFonts w:asciiTheme="minorHAnsi" w:hAnsiTheme="minorHAnsi" w:cstheme="minorHAnsi"/>
          <w:b/>
          <w:sz w:val="10"/>
          <w:szCs w:val="10"/>
          <w:lang w:val="fr-CA"/>
        </w:rPr>
      </w:pPr>
    </w:p>
    <w:p w14:paraId="6C5F5FB4" w14:textId="77777777" w:rsidR="00AD6F6A" w:rsidRPr="005A371A" w:rsidRDefault="00AD6F6A" w:rsidP="00AD6F6A">
      <w:pPr>
        <w:rPr>
          <w:rFonts w:asciiTheme="minorHAnsi" w:hAnsiTheme="minorHAnsi" w:cstheme="minorHAnsi"/>
          <w:b/>
          <w:lang w:val="fr-CA"/>
        </w:rPr>
      </w:pPr>
      <w:r w:rsidRPr="005A371A">
        <w:rPr>
          <w:rFonts w:asciiTheme="minorHAnsi" w:hAnsiTheme="minorHAnsi" w:cstheme="minorHAnsi"/>
          <w:b/>
          <w:lang w:val="fr-CA"/>
        </w:rPr>
        <w:t>Date :</w:t>
      </w:r>
    </w:p>
    <w:p w14:paraId="21E78031" w14:textId="5D72FD70" w:rsidR="00AD6F6A" w:rsidRPr="005A371A" w:rsidRDefault="00AD6F6A" w:rsidP="00AD6F6A">
      <w:pPr>
        <w:rPr>
          <w:rFonts w:asciiTheme="minorHAnsi" w:hAnsiTheme="minorHAnsi" w:cstheme="minorHAnsi"/>
          <w:b/>
          <w:lang w:val="fr-CA"/>
        </w:rPr>
      </w:pPr>
      <w:r w:rsidRPr="005A371A">
        <w:rPr>
          <w:rFonts w:asciiTheme="minorHAnsi" w:hAnsiTheme="minorHAnsi" w:cstheme="minorHAnsi"/>
          <w:b/>
          <w:lang w:val="fr-CA"/>
        </w:rPr>
        <w:t>Nom du ou des plaignants :</w:t>
      </w:r>
    </w:p>
    <w:p w14:paraId="492D9EC2" w14:textId="77777777" w:rsidR="00AD6F6A" w:rsidRPr="005A371A" w:rsidRDefault="00AD6F6A" w:rsidP="00AD6F6A">
      <w:pPr>
        <w:pBdr>
          <w:bottom w:val="single" w:sz="12" w:space="1" w:color="auto"/>
        </w:pBdr>
        <w:rPr>
          <w:rFonts w:asciiTheme="minorHAnsi" w:hAnsiTheme="minorHAnsi" w:cstheme="minorHAnsi"/>
          <w:b/>
          <w:lang w:val="fr-CA"/>
        </w:rPr>
      </w:pPr>
      <w:r w:rsidRPr="005A371A">
        <w:rPr>
          <w:rFonts w:asciiTheme="minorHAnsi" w:hAnsiTheme="minorHAnsi" w:cstheme="minorHAnsi"/>
          <w:b/>
          <w:lang w:val="fr-CA"/>
        </w:rPr>
        <w:t>Nom du ou des défenseurs :</w:t>
      </w:r>
    </w:p>
    <w:p w14:paraId="763052D6" w14:textId="6452FAAA" w:rsidR="0021626B" w:rsidRPr="00CB61B2" w:rsidRDefault="00234403" w:rsidP="00AD6F6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Enquêteur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désigné</w:t>
      </w:r>
      <w:proofErr w:type="spellEnd"/>
      <w:r w:rsidR="005049C9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:</w:t>
      </w:r>
      <w:proofErr w:type="gramEnd"/>
    </w:p>
    <w:p w14:paraId="36E6DE31" w14:textId="77777777" w:rsidR="00AD6F6A" w:rsidRPr="007923B6" w:rsidRDefault="00AD6F6A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Résumé de la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plainte</w:t>
      </w:r>
      <w:proofErr w:type="spellEnd"/>
    </w:p>
    <w:p w14:paraId="51E6E0C8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214A3079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3632674D" w14:textId="77777777" w:rsidR="009B0171" w:rsidRPr="00CB61B2" w:rsidRDefault="009B0171" w:rsidP="009B0171">
      <w:pPr>
        <w:rPr>
          <w:rFonts w:asciiTheme="minorHAnsi" w:hAnsiTheme="minorHAnsi" w:cstheme="minorHAnsi"/>
        </w:rPr>
      </w:pPr>
    </w:p>
    <w:p w14:paraId="46B1CA8A" w14:textId="77777777" w:rsidR="0021626B" w:rsidRDefault="0021626B" w:rsidP="009B0171">
      <w:pPr>
        <w:rPr>
          <w:rFonts w:asciiTheme="minorHAnsi" w:hAnsiTheme="minorHAnsi" w:cstheme="minorHAnsi"/>
        </w:rPr>
      </w:pPr>
    </w:p>
    <w:p w14:paraId="2DB3FA9B" w14:textId="77777777" w:rsidR="0021626B" w:rsidRDefault="00234403" w:rsidP="00234403">
      <w:pPr>
        <w:tabs>
          <w:tab w:val="left" w:pos="34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A1EA6B" w14:textId="77777777" w:rsidR="007923B6" w:rsidRDefault="007923B6" w:rsidP="00234403">
      <w:pPr>
        <w:tabs>
          <w:tab w:val="left" w:pos="3495"/>
        </w:tabs>
        <w:rPr>
          <w:rFonts w:asciiTheme="minorHAnsi" w:hAnsiTheme="minorHAnsi" w:cstheme="minorHAnsi"/>
        </w:rPr>
      </w:pPr>
    </w:p>
    <w:p w14:paraId="1AAAEA1C" w14:textId="77777777" w:rsidR="00234403" w:rsidRPr="00CB61B2" w:rsidRDefault="00234403" w:rsidP="00234403">
      <w:pPr>
        <w:tabs>
          <w:tab w:val="left" w:pos="3495"/>
        </w:tabs>
        <w:rPr>
          <w:rFonts w:asciiTheme="minorHAnsi" w:hAnsiTheme="minorHAnsi" w:cstheme="minorHAnsi"/>
        </w:rPr>
      </w:pPr>
    </w:p>
    <w:p w14:paraId="29E3E28E" w14:textId="466B9545" w:rsidR="009B0171" w:rsidRPr="007923B6" w:rsidRDefault="009B0171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Notification des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0171" w:rsidRPr="005A371A" w14:paraId="1A9F0222" w14:textId="77777777" w:rsidTr="009B0171">
        <w:tc>
          <w:tcPr>
            <w:tcW w:w="3192" w:type="dxa"/>
          </w:tcPr>
          <w:p w14:paraId="267725C6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3F0DBA5" w14:textId="77777777" w:rsidR="009B0171" w:rsidRPr="005A371A" w:rsidRDefault="009B0171" w:rsidP="00951C8B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5A371A">
              <w:rPr>
                <w:rFonts w:asciiTheme="minorHAnsi" w:hAnsiTheme="minorHAnsi" w:cstheme="minorHAnsi"/>
                <w:b/>
                <w:lang w:val="fr-CA"/>
              </w:rPr>
              <w:t>Date de l'envoi de la lettre</w:t>
            </w:r>
          </w:p>
        </w:tc>
        <w:tc>
          <w:tcPr>
            <w:tcW w:w="3192" w:type="dxa"/>
          </w:tcPr>
          <w:p w14:paraId="0A27240F" w14:textId="77777777" w:rsidR="009B0171" w:rsidRPr="005A371A" w:rsidRDefault="00951C8B" w:rsidP="00951C8B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5A371A">
              <w:rPr>
                <w:rFonts w:asciiTheme="minorHAnsi" w:hAnsiTheme="minorHAnsi" w:cstheme="minorHAnsi"/>
                <w:b/>
                <w:lang w:val="fr-CA"/>
              </w:rPr>
              <w:t>Date de la rencontre initiale</w:t>
            </w:r>
          </w:p>
        </w:tc>
      </w:tr>
      <w:tr w:rsidR="009B0171" w:rsidRPr="00CB61B2" w14:paraId="3BDC7992" w14:textId="77777777" w:rsidTr="009B0171">
        <w:tc>
          <w:tcPr>
            <w:tcW w:w="3192" w:type="dxa"/>
          </w:tcPr>
          <w:p w14:paraId="61218C0B" w14:textId="36734C3F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Plaignant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(s)</w:t>
            </w:r>
            <w:r w:rsidR="005049C9">
              <w:rPr>
                <w:rFonts w:asciiTheme="minorHAnsi" w:hAnsiTheme="minorHAnsi" w:cstheme="minorHAnsi"/>
                <w:b/>
              </w:rPr>
              <w:t> 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5F067CF4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16F47941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5E11A46A" w14:textId="77777777" w:rsidTr="009B0171">
        <w:tc>
          <w:tcPr>
            <w:tcW w:w="3192" w:type="dxa"/>
          </w:tcPr>
          <w:p w14:paraId="1430B068" w14:textId="52E935E0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Défenseur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(s)</w:t>
            </w:r>
            <w:r w:rsidR="005049C9">
              <w:rPr>
                <w:rFonts w:asciiTheme="minorHAnsi" w:hAnsiTheme="minorHAnsi" w:cstheme="minorHAnsi"/>
                <w:b/>
              </w:rPr>
              <w:t> 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2AEC3B82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3B3A6C5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0F22C454" w14:textId="77777777" w:rsidTr="009B0171">
        <w:tc>
          <w:tcPr>
            <w:tcW w:w="3192" w:type="dxa"/>
          </w:tcPr>
          <w:p w14:paraId="65DD4FF8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7651D8A6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3CF1464D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7714DB17" w14:textId="77777777" w:rsidTr="009B0171">
        <w:tc>
          <w:tcPr>
            <w:tcW w:w="3192" w:type="dxa"/>
          </w:tcPr>
          <w:p w14:paraId="43D28183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7DBF64DD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328D702A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</w:tr>
      <w:tr w:rsidR="009B0171" w:rsidRPr="00CB61B2" w14:paraId="30865848" w14:textId="77777777" w:rsidTr="009B0171">
        <w:tc>
          <w:tcPr>
            <w:tcW w:w="3192" w:type="dxa"/>
          </w:tcPr>
          <w:p w14:paraId="7625E768" w14:textId="77777777" w:rsidR="009B0171" w:rsidRPr="00CB61B2" w:rsidRDefault="00951C8B" w:rsidP="009B01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272B69E8" w14:textId="77777777" w:rsidR="009B0171" w:rsidRPr="00CB61B2" w:rsidRDefault="009B0171" w:rsidP="009B0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78ABD20" w14:textId="77777777" w:rsidR="009B0171" w:rsidRPr="00CB61B2" w:rsidRDefault="009B0171" w:rsidP="001168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896" w:rsidRPr="005A371A" w14:paraId="5E3A7430" w14:textId="77777777" w:rsidTr="009B0171">
        <w:tc>
          <w:tcPr>
            <w:tcW w:w="3192" w:type="dxa"/>
          </w:tcPr>
          <w:p w14:paraId="2CF58BF6" w14:textId="24D7F3ED" w:rsidR="00116896" w:rsidRPr="005A371A" w:rsidRDefault="001D661D" w:rsidP="009B0171">
            <w:pPr>
              <w:rPr>
                <w:rFonts w:asciiTheme="minorHAnsi" w:hAnsiTheme="minorHAnsi" w:cstheme="minorHAnsi"/>
                <w:b/>
                <w:lang w:val="fr-CA"/>
              </w:rPr>
            </w:pPr>
            <w:r w:rsidRPr="005A371A">
              <w:rPr>
                <w:rFonts w:asciiTheme="minorHAnsi" w:hAnsiTheme="minorHAnsi"/>
                <w:b/>
                <w:lang w:val="fr-CA"/>
              </w:rPr>
              <w:t xml:space="preserve">Représentant des Premières Nations, Inuit ou </w:t>
            </w:r>
            <w:r w:rsidRPr="005A371A">
              <w:rPr>
                <w:rFonts w:asciiTheme="minorHAnsi" w:hAnsiTheme="minorHAnsi" w:cstheme="minorHAnsi"/>
                <w:b/>
                <w:lang w:val="fr-CA"/>
              </w:rPr>
              <w:t>Métis ou des diversités MCMR :</w:t>
            </w:r>
          </w:p>
        </w:tc>
        <w:tc>
          <w:tcPr>
            <w:tcW w:w="3192" w:type="dxa"/>
          </w:tcPr>
          <w:p w14:paraId="630732FC" w14:textId="77777777" w:rsidR="00116896" w:rsidRPr="005A371A" w:rsidRDefault="00116896" w:rsidP="009B0171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192" w:type="dxa"/>
          </w:tcPr>
          <w:p w14:paraId="263BC67D" w14:textId="77777777" w:rsidR="00116896" w:rsidRPr="005A371A" w:rsidRDefault="00116896" w:rsidP="00116896">
            <w:pPr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1C22B61A" w14:textId="0E10CF50" w:rsidR="009B0171" w:rsidRPr="007923B6" w:rsidRDefault="00951C8B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lastRenderedPageBreak/>
        <w:t>Calendrier</w:t>
      </w:r>
      <w:proofErr w:type="spellEnd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des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entrevues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1C8B" w:rsidRPr="00CB61B2" w14:paraId="707E9FC3" w14:textId="77777777" w:rsidTr="0045777F">
        <w:tc>
          <w:tcPr>
            <w:tcW w:w="3192" w:type="dxa"/>
          </w:tcPr>
          <w:p w14:paraId="6C9F1CC7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2F1FEF36" w14:textId="77777777" w:rsidR="00951C8B" w:rsidRPr="00CB61B2" w:rsidRDefault="00951C8B" w:rsidP="00951C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 xml:space="preserve">Date et </w:t>
            </w:r>
            <w:proofErr w:type="spellStart"/>
            <w:r w:rsidRPr="00CB61B2">
              <w:rPr>
                <w:rFonts w:asciiTheme="minorHAnsi" w:hAnsiTheme="minorHAnsi" w:cstheme="minorHAnsi"/>
                <w:b/>
              </w:rPr>
              <w:t>heure</w:t>
            </w:r>
            <w:proofErr w:type="spellEnd"/>
          </w:p>
        </w:tc>
        <w:tc>
          <w:tcPr>
            <w:tcW w:w="3192" w:type="dxa"/>
          </w:tcPr>
          <w:p w14:paraId="7728BA43" w14:textId="77777777" w:rsidR="00951C8B" w:rsidRPr="00CB61B2" w:rsidRDefault="00951C8B" w:rsidP="004577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61B2">
              <w:rPr>
                <w:rFonts w:asciiTheme="minorHAnsi" w:hAnsiTheme="minorHAnsi" w:cstheme="minorHAnsi"/>
                <w:b/>
              </w:rPr>
              <w:t>Lieu</w:t>
            </w:r>
          </w:p>
        </w:tc>
      </w:tr>
      <w:tr w:rsidR="00951C8B" w:rsidRPr="00CB61B2" w14:paraId="59714057" w14:textId="77777777" w:rsidTr="0045777F">
        <w:tc>
          <w:tcPr>
            <w:tcW w:w="3192" w:type="dxa"/>
          </w:tcPr>
          <w:p w14:paraId="44C3ECC2" w14:textId="2DD64823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Plaignant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(s)</w:t>
            </w:r>
            <w:r w:rsidR="005049C9">
              <w:rPr>
                <w:rFonts w:asciiTheme="minorHAnsi" w:hAnsiTheme="minorHAnsi" w:cstheme="minorHAnsi"/>
                <w:b/>
              </w:rPr>
              <w:t> 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2B5E9E20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67E50EAF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6BE23326" w14:textId="77777777" w:rsidTr="0045777F">
        <w:tc>
          <w:tcPr>
            <w:tcW w:w="3192" w:type="dxa"/>
          </w:tcPr>
          <w:p w14:paraId="68BE319B" w14:textId="0635D596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Défenseur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(s)</w:t>
            </w:r>
            <w:r w:rsidR="005049C9">
              <w:rPr>
                <w:rFonts w:asciiTheme="minorHAnsi" w:hAnsiTheme="minorHAnsi" w:cstheme="minorHAnsi"/>
                <w:b/>
              </w:rPr>
              <w:t> </w:t>
            </w:r>
            <w:r w:rsidRPr="00CB61B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2" w:type="dxa"/>
          </w:tcPr>
          <w:p w14:paraId="6381E5A4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0953B8B8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040BEE61" w14:textId="77777777" w:rsidTr="0045777F">
        <w:tc>
          <w:tcPr>
            <w:tcW w:w="3192" w:type="dxa"/>
          </w:tcPr>
          <w:p w14:paraId="5FD11D82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7465E2DC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03BCFB93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0B7A4088" w14:textId="77777777" w:rsidTr="0045777F">
        <w:tc>
          <w:tcPr>
            <w:tcW w:w="3192" w:type="dxa"/>
          </w:tcPr>
          <w:p w14:paraId="58C4A6A6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0B3A1CFA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F766129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  <w:tr w:rsidR="00951C8B" w:rsidRPr="00CB61B2" w14:paraId="4AE06EAB" w14:textId="77777777" w:rsidTr="0045777F">
        <w:tc>
          <w:tcPr>
            <w:tcW w:w="3192" w:type="dxa"/>
          </w:tcPr>
          <w:p w14:paraId="6C0A64B1" w14:textId="77777777" w:rsidR="00951C8B" w:rsidRPr="00CB61B2" w:rsidRDefault="00951C8B" w:rsidP="004577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B61B2">
              <w:rPr>
                <w:rFonts w:asciiTheme="minorHAnsi" w:hAnsiTheme="minorHAnsi" w:cstheme="minorHAnsi"/>
                <w:b/>
              </w:rPr>
              <w:t>Témoin</w:t>
            </w:r>
            <w:proofErr w:type="spellEnd"/>
            <w:r w:rsidRPr="00CB61B2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3192" w:type="dxa"/>
          </w:tcPr>
          <w:p w14:paraId="65C5B87C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6D435352" w14:textId="77777777" w:rsidR="00951C8B" w:rsidRPr="00CB61B2" w:rsidRDefault="00951C8B" w:rsidP="0045777F">
            <w:pPr>
              <w:rPr>
                <w:rFonts w:asciiTheme="minorHAnsi" w:hAnsiTheme="minorHAnsi" w:cstheme="minorHAnsi"/>
              </w:rPr>
            </w:pPr>
          </w:p>
        </w:tc>
      </w:tr>
    </w:tbl>
    <w:p w14:paraId="1F0275F5" w14:textId="77777777" w:rsidR="00951C8B" w:rsidRPr="00CB61B2" w:rsidRDefault="00951C8B" w:rsidP="00951C8B">
      <w:pPr>
        <w:rPr>
          <w:rFonts w:asciiTheme="minorHAnsi" w:hAnsiTheme="minorHAnsi" w:cstheme="minorHAnsi"/>
        </w:rPr>
      </w:pPr>
    </w:p>
    <w:p w14:paraId="3C73F7B2" w14:textId="3660D1F8" w:rsidR="00116896" w:rsidRPr="005A371A" w:rsidRDefault="001D661D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</w:pPr>
      <w:r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 xml:space="preserve">Une consultation avec un représentant des </w:t>
      </w:r>
      <w:r w:rsidRPr="005A371A">
        <w:rPr>
          <w:rFonts w:asciiTheme="minorHAnsi" w:hAnsiTheme="minorHAnsi"/>
          <w:b/>
          <w:color w:val="FFFFFF" w:themeColor="background1"/>
          <w:sz w:val="26"/>
          <w:szCs w:val="26"/>
          <w:lang w:val="fr-CA"/>
        </w:rPr>
        <w:t xml:space="preserve">Premières Nations, Inuit ou </w:t>
      </w:r>
      <w:r w:rsidR="00116896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 xml:space="preserve">Métis ou </w:t>
      </w:r>
      <w:r w:rsidR="005049C9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appartenant à une</w:t>
      </w:r>
      <w:r w:rsidR="00116896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 xml:space="preserve"> communauté MCMR est-elle nécessaire pour obtenir </w:t>
      </w:r>
      <w:r w:rsidR="005049C9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davantage d’information ou s'assurer que l</w:t>
      </w:r>
      <w:r w:rsidR="00116896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 xml:space="preserve">es besoins culturels ou religieux </w:t>
      </w:r>
      <w:r w:rsidR="005049C9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 xml:space="preserve">des personnes impliquées </w:t>
      </w:r>
      <w:r w:rsidR="00116896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sont satisfaits</w:t>
      </w:r>
      <w:r w:rsidR="005049C9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 </w:t>
      </w:r>
      <w:r w:rsidR="00116896"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?</w:t>
      </w:r>
    </w:p>
    <w:p w14:paraId="47F22A46" w14:textId="77777777" w:rsidR="001348E0" w:rsidRPr="005A371A" w:rsidRDefault="001348E0" w:rsidP="007923B6">
      <w:pPr>
        <w:pStyle w:val="TMOutL1"/>
        <w:numPr>
          <w:ilvl w:val="0"/>
          <w:numId w:val="0"/>
        </w:numPr>
        <w:ind w:firstLine="720"/>
        <w:rPr>
          <w:rFonts w:asciiTheme="minorHAnsi" w:hAnsiTheme="minorHAnsi" w:cstheme="minorHAnsi"/>
          <w:i/>
          <w:lang w:val="fr-CA"/>
        </w:rPr>
      </w:pPr>
      <w:r w:rsidRPr="005A371A">
        <w:rPr>
          <w:rFonts w:asciiTheme="minorHAnsi" w:hAnsiTheme="minorHAnsi" w:cstheme="minorHAnsi"/>
          <w:i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informations essentielles}</w:t>
      </w:r>
    </w:p>
    <w:p w14:paraId="304CABA1" w14:textId="77777777" w:rsidR="00EE0103" w:rsidRPr="005A371A" w:rsidRDefault="00EE0103" w:rsidP="007923B6">
      <w:pPr>
        <w:pStyle w:val="TMOutL1"/>
        <w:numPr>
          <w:ilvl w:val="0"/>
          <w:numId w:val="0"/>
        </w:numPr>
        <w:ind w:firstLine="720"/>
        <w:rPr>
          <w:rFonts w:asciiTheme="minorHAnsi" w:hAnsiTheme="minorHAnsi" w:cstheme="minorHAnsi"/>
          <w:i/>
          <w:lang w:val="fr-CA"/>
        </w:rPr>
      </w:pPr>
    </w:p>
    <w:p w14:paraId="7B96506E" w14:textId="4BD0E462" w:rsidR="00981F1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Chronologie</w:t>
      </w:r>
      <w:proofErr w:type="spellEnd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estimée</w:t>
      </w:r>
      <w:proofErr w:type="spellEnd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pour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conclure</w:t>
      </w:r>
      <w:proofErr w:type="spellEnd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l'enquête</w:t>
      </w:r>
      <w:proofErr w:type="spellEnd"/>
    </w:p>
    <w:p w14:paraId="50988DF6" w14:textId="029AC3F6" w:rsidR="00F62763" w:rsidRPr="005A371A" w:rsidRDefault="00F62763" w:rsidP="00F62763">
      <w:pPr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 xml:space="preserve">L'enquête devrait être </w:t>
      </w:r>
      <w:r w:rsidR="005049C9" w:rsidRPr="005A371A">
        <w:rPr>
          <w:rFonts w:asciiTheme="minorHAnsi" w:hAnsiTheme="minorHAnsi" w:cstheme="minorHAnsi"/>
          <w:lang w:val="fr-CA"/>
        </w:rPr>
        <w:t>conclue le </w:t>
      </w:r>
      <w:r w:rsidRPr="005A371A">
        <w:rPr>
          <w:rFonts w:asciiTheme="minorHAnsi" w:hAnsiTheme="minorHAnsi" w:cstheme="minorHAnsi"/>
          <w:lang w:val="fr-CA"/>
        </w:rPr>
        <w:t>: ___________________________</w:t>
      </w:r>
    </w:p>
    <w:p w14:paraId="078AF5E8" w14:textId="77777777" w:rsidR="00EE0103" w:rsidRPr="005A371A" w:rsidRDefault="00EE0103" w:rsidP="00F62763">
      <w:pPr>
        <w:rPr>
          <w:rFonts w:asciiTheme="minorHAnsi" w:hAnsiTheme="minorHAnsi" w:cstheme="minorHAnsi"/>
          <w:lang w:val="fr-CA"/>
        </w:rPr>
      </w:pPr>
    </w:p>
    <w:p w14:paraId="79086918" w14:textId="6C000080" w:rsidR="00F62763" w:rsidRPr="005A371A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</w:pPr>
      <w:r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Question à poser au(x) plaignant(s)</w:t>
      </w:r>
    </w:p>
    <w:p w14:paraId="52B4B72D" w14:textId="1B18D31A" w:rsidR="00F62763" w:rsidRPr="005A371A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questions</w:t>
      </w:r>
      <w:r w:rsidR="005049C9" w:rsidRPr="005A371A">
        <w:rPr>
          <w:rFonts w:asciiTheme="minorHAnsi" w:hAnsiTheme="minorHAnsi" w:cstheme="minorHAnsi"/>
          <w:i/>
          <w:lang w:val="fr-CA"/>
        </w:rPr>
        <w:t xml:space="preserve"> essentielles</w:t>
      </w:r>
      <w:r w:rsidRPr="005A371A">
        <w:rPr>
          <w:rFonts w:asciiTheme="minorHAnsi" w:hAnsiTheme="minorHAnsi" w:cstheme="minorHAnsi"/>
          <w:lang w:val="fr-CA"/>
        </w:rPr>
        <w:t>}</w:t>
      </w:r>
    </w:p>
    <w:p w14:paraId="79E4241E" w14:textId="77777777" w:rsidR="00EE0103" w:rsidRPr="005A371A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lang w:val="fr-CA"/>
        </w:rPr>
      </w:pPr>
    </w:p>
    <w:p w14:paraId="404A8CE2" w14:textId="57202D77" w:rsidR="00F62763" w:rsidRPr="005A371A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</w:pPr>
      <w:r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Question à poser au(x) défenseur(s)</w:t>
      </w:r>
    </w:p>
    <w:p w14:paraId="070B88DB" w14:textId="47A82FA3" w:rsidR="00F62763" w:rsidRPr="005A371A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questions</w:t>
      </w:r>
      <w:r w:rsidR="005049C9" w:rsidRPr="005A371A">
        <w:rPr>
          <w:rFonts w:asciiTheme="minorHAnsi" w:hAnsiTheme="minorHAnsi" w:cstheme="minorHAnsi"/>
          <w:i/>
          <w:lang w:val="fr-CA"/>
        </w:rPr>
        <w:t xml:space="preserve"> essentielles</w:t>
      </w:r>
      <w:r w:rsidRPr="005A371A">
        <w:rPr>
          <w:rFonts w:asciiTheme="minorHAnsi" w:hAnsiTheme="minorHAnsi" w:cstheme="minorHAnsi"/>
          <w:lang w:val="fr-CA"/>
        </w:rPr>
        <w:t>}</w:t>
      </w:r>
    </w:p>
    <w:p w14:paraId="608DE95C" w14:textId="77777777" w:rsidR="00EE0103" w:rsidRPr="005A371A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lang w:val="fr-CA"/>
        </w:rPr>
      </w:pPr>
    </w:p>
    <w:p w14:paraId="3F3E6A47" w14:textId="77777777" w:rsidR="00F62763" w:rsidRPr="005A371A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</w:pPr>
      <w:r w:rsidRPr="005A371A"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fr-CA"/>
        </w:rPr>
        <w:t>Question à poser au(x) témoin(s)</w:t>
      </w:r>
    </w:p>
    <w:p w14:paraId="5880094C" w14:textId="065C544A" w:rsidR="00F62763" w:rsidRPr="005A371A" w:rsidRDefault="00F6276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  <w:r w:rsidRPr="005A371A">
        <w:rPr>
          <w:rFonts w:asciiTheme="minorHAnsi" w:hAnsiTheme="minorHAnsi" w:cstheme="minorHAnsi"/>
          <w:i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questions</w:t>
      </w:r>
      <w:r w:rsidR="005049C9" w:rsidRPr="005A371A">
        <w:rPr>
          <w:rFonts w:asciiTheme="minorHAnsi" w:hAnsiTheme="minorHAnsi" w:cstheme="minorHAnsi"/>
          <w:i/>
          <w:lang w:val="fr-CA"/>
        </w:rPr>
        <w:t xml:space="preserve"> essentielles</w:t>
      </w:r>
      <w:r w:rsidRPr="005A371A">
        <w:rPr>
          <w:rFonts w:asciiTheme="minorHAnsi" w:hAnsiTheme="minorHAnsi" w:cstheme="minorHAnsi"/>
          <w:i/>
          <w:lang w:val="fr-CA"/>
        </w:rPr>
        <w:t>}</w:t>
      </w:r>
    </w:p>
    <w:p w14:paraId="42F18AD7" w14:textId="77777777" w:rsidR="00EE0103" w:rsidRPr="005A371A" w:rsidRDefault="00EE0103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</w:p>
    <w:p w14:paraId="087D132A" w14:textId="77777777" w:rsidR="00750EBD" w:rsidRPr="005A371A" w:rsidRDefault="00750EBD" w:rsidP="007923B6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</w:p>
    <w:p w14:paraId="476838F7" w14:textId="77777777" w:rsidR="00F62763" w:rsidRPr="007923B6" w:rsidRDefault="00F62763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Documents </w:t>
      </w:r>
      <w:proofErr w:type="spellStart"/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pertinents</w:t>
      </w:r>
      <w:proofErr w:type="spellEnd"/>
    </w:p>
    <w:p w14:paraId="045E33ED" w14:textId="04D843AB" w:rsidR="00FE5275" w:rsidRPr="005A371A" w:rsidRDefault="00F62763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  <w:r w:rsidRPr="005A371A">
        <w:rPr>
          <w:rFonts w:asciiTheme="minorHAnsi" w:hAnsiTheme="minorHAnsi" w:cstheme="minorHAnsi"/>
          <w:i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documents </w:t>
      </w:r>
      <w:r w:rsidR="005049C9" w:rsidRPr="005A371A">
        <w:rPr>
          <w:rFonts w:asciiTheme="minorHAnsi" w:hAnsiTheme="minorHAnsi" w:cstheme="minorHAnsi"/>
          <w:i/>
          <w:lang w:val="fr-CA"/>
        </w:rPr>
        <w:t>essentiel</w:t>
      </w:r>
      <w:r w:rsidRPr="005A371A">
        <w:rPr>
          <w:rFonts w:asciiTheme="minorHAnsi" w:hAnsiTheme="minorHAnsi" w:cstheme="minorHAnsi"/>
          <w:i/>
          <w:lang w:val="fr-CA"/>
        </w:rPr>
        <w:t>s}</w:t>
      </w:r>
      <w:bookmarkStart w:id="0" w:name="docsstamplast"/>
    </w:p>
    <w:p w14:paraId="2CFAB68F" w14:textId="77777777" w:rsidR="00EE0103" w:rsidRPr="005A371A" w:rsidRDefault="00EE0103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</w:p>
    <w:p w14:paraId="5D601506" w14:textId="52FAD709" w:rsidR="00750EBD" w:rsidRPr="00750EBD" w:rsidRDefault="00750EBD" w:rsidP="00750EBD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proofErr w:type="spellStart"/>
      <w:r w:rsidRP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Politiques</w:t>
      </w:r>
      <w:proofErr w:type="spellEnd"/>
      <w:r w:rsidRP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</w:t>
      </w:r>
      <w:proofErr w:type="spellStart"/>
      <w:r w:rsidRPr="00750EB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pertinentes</w:t>
      </w:r>
      <w:proofErr w:type="spellEnd"/>
    </w:p>
    <w:p w14:paraId="4154D912" w14:textId="4DF49D43" w:rsidR="00750EBD" w:rsidRPr="005A371A" w:rsidRDefault="00750EBD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  <w:r w:rsidRPr="005A371A">
        <w:rPr>
          <w:rFonts w:asciiTheme="minorHAnsi" w:hAnsiTheme="minorHAnsi" w:cstheme="minorHAnsi"/>
          <w:i/>
          <w:lang w:val="fr-CA"/>
        </w:rPr>
        <w:t>{</w:t>
      </w:r>
      <w:proofErr w:type="gramStart"/>
      <w:r w:rsidRPr="005A371A">
        <w:rPr>
          <w:rFonts w:asciiTheme="minorHAnsi" w:hAnsiTheme="minorHAnsi" w:cstheme="minorHAnsi"/>
          <w:i/>
          <w:lang w:val="fr-CA"/>
        </w:rPr>
        <w:t>dresser</w:t>
      </w:r>
      <w:proofErr w:type="gramEnd"/>
      <w:r w:rsidRPr="005A371A">
        <w:rPr>
          <w:rFonts w:asciiTheme="minorHAnsi" w:hAnsiTheme="minorHAnsi" w:cstheme="minorHAnsi"/>
          <w:i/>
          <w:lang w:val="fr-CA"/>
        </w:rPr>
        <w:t xml:space="preserve"> une liste des politiques applicables}</w:t>
      </w:r>
    </w:p>
    <w:p w14:paraId="7C185EAA" w14:textId="77777777" w:rsidR="00750EBD" w:rsidRPr="005A371A" w:rsidRDefault="00750EBD" w:rsidP="00EE0103">
      <w:pPr>
        <w:pStyle w:val="TMGenL1"/>
        <w:numPr>
          <w:ilvl w:val="0"/>
          <w:numId w:val="0"/>
        </w:numPr>
        <w:ind w:left="720"/>
        <w:rPr>
          <w:rFonts w:asciiTheme="minorHAnsi" w:hAnsiTheme="minorHAnsi" w:cstheme="minorHAnsi"/>
          <w:i/>
          <w:lang w:val="fr-CA"/>
        </w:rPr>
      </w:pPr>
    </w:p>
    <w:bookmarkEnd w:id="0"/>
    <w:p w14:paraId="293A4CEA" w14:textId="35E98CFB" w:rsidR="00951C8B" w:rsidRPr="007923B6" w:rsidRDefault="005049C9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L</w:t>
      </w:r>
      <w:r w:rsidR="00AA0578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iste</w:t>
      </w:r>
      <w:proofErr w:type="spellEnd"/>
      <w:r w:rsidR="00AA0578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des </w:t>
      </w:r>
      <w:proofErr w:type="spellStart"/>
      <w:r w:rsidR="00AA0578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tâches</w:t>
      </w:r>
      <w:proofErr w:type="spellEnd"/>
      <w:r w:rsidR="00AA0578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à </w:t>
      </w:r>
      <w:proofErr w:type="spellStart"/>
      <w:r w:rsidR="00AA0578"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réaliser</w:t>
      </w:r>
      <w:proofErr w:type="spellEnd"/>
    </w:p>
    <w:p w14:paraId="3CA572FE" w14:textId="516AAEFF" w:rsidR="00AA0578" w:rsidRPr="00AA0578" w:rsidRDefault="00AA0578" w:rsidP="00AA0578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 w:rsidRPr="00AA0578">
        <w:rPr>
          <w:rFonts w:asciiTheme="minorHAnsi" w:hAnsiTheme="minorHAnsi" w:cstheme="minorHAnsi"/>
        </w:rPr>
        <w:t>Tâche</w:t>
      </w:r>
      <w:proofErr w:type="spellEnd"/>
      <w:r w:rsidR="005049C9">
        <w:rPr>
          <w:rFonts w:asciiTheme="minorHAnsi" w:hAnsiTheme="minorHAnsi" w:cstheme="minorHAnsi"/>
        </w:rPr>
        <w:t> </w:t>
      </w:r>
      <w:r w:rsidRPr="00AA0578">
        <w:rPr>
          <w:rFonts w:asciiTheme="minorHAnsi" w:hAnsiTheme="minorHAnsi" w:cstheme="minorHAnsi"/>
        </w:rPr>
        <w:t>: _________________________________________________</w:t>
      </w:r>
    </w:p>
    <w:p w14:paraId="323946C7" w14:textId="1539F5F5" w:rsidR="00AA0578" w:rsidRPr="00AA0578" w:rsidRDefault="00AA0578" w:rsidP="00AA0578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 w:rsidRPr="00AA0578">
        <w:rPr>
          <w:rFonts w:asciiTheme="minorHAnsi" w:hAnsiTheme="minorHAnsi" w:cstheme="minorHAnsi"/>
        </w:rPr>
        <w:t>Personne</w:t>
      </w:r>
      <w:proofErr w:type="spellEnd"/>
      <w:r w:rsidRPr="00AA0578">
        <w:rPr>
          <w:rFonts w:asciiTheme="minorHAnsi" w:hAnsiTheme="minorHAnsi" w:cstheme="minorHAnsi"/>
        </w:rPr>
        <w:t xml:space="preserve"> </w:t>
      </w:r>
      <w:proofErr w:type="spellStart"/>
      <w:r w:rsidRPr="00AA0578">
        <w:rPr>
          <w:rFonts w:asciiTheme="minorHAnsi" w:hAnsiTheme="minorHAnsi" w:cstheme="minorHAnsi"/>
        </w:rPr>
        <w:t>responsable</w:t>
      </w:r>
      <w:proofErr w:type="spellEnd"/>
      <w:r w:rsidR="005049C9">
        <w:rPr>
          <w:rFonts w:asciiTheme="minorHAnsi" w:hAnsiTheme="minorHAnsi" w:cstheme="minorHAnsi"/>
        </w:rPr>
        <w:t> </w:t>
      </w:r>
      <w:r w:rsidRPr="00AA0578">
        <w:rPr>
          <w:rFonts w:asciiTheme="minorHAnsi" w:hAnsiTheme="minorHAnsi" w:cstheme="minorHAnsi"/>
        </w:rPr>
        <w:t>: ___________________________________</w:t>
      </w:r>
    </w:p>
    <w:p w14:paraId="5A5D053A" w14:textId="0FE3AE5C" w:rsidR="00EE0103" w:rsidRDefault="00AA0578" w:rsidP="00EE0103">
      <w:pPr>
        <w:pStyle w:val="TMOutL1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 w:rsidRPr="00AA0578">
        <w:rPr>
          <w:rFonts w:asciiTheme="minorHAnsi" w:hAnsiTheme="minorHAnsi" w:cstheme="minorHAnsi"/>
        </w:rPr>
        <w:t>Délai</w:t>
      </w:r>
      <w:proofErr w:type="spellEnd"/>
      <w:r w:rsidRPr="00AA0578">
        <w:rPr>
          <w:rFonts w:asciiTheme="minorHAnsi" w:hAnsiTheme="minorHAnsi" w:cstheme="minorHAnsi"/>
        </w:rPr>
        <w:t xml:space="preserve"> </w:t>
      </w:r>
      <w:proofErr w:type="spellStart"/>
      <w:r w:rsidRPr="00AA0578">
        <w:rPr>
          <w:rFonts w:asciiTheme="minorHAnsi" w:hAnsiTheme="minorHAnsi" w:cstheme="minorHAnsi"/>
        </w:rPr>
        <w:t>accordé</w:t>
      </w:r>
      <w:proofErr w:type="spellEnd"/>
      <w:r w:rsidR="005049C9">
        <w:rPr>
          <w:rFonts w:asciiTheme="minorHAnsi" w:hAnsiTheme="minorHAnsi" w:cstheme="minorHAnsi"/>
        </w:rPr>
        <w:t> </w:t>
      </w:r>
      <w:r w:rsidRPr="00AA0578">
        <w:rPr>
          <w:rFonts w:asciiTheme="minorHAnsi" w:hAnsiTheme="minorHAnsi" w:cstheme="minorHAnsi"/>
        </w:rPr>
        <w:t>: _________________________________________</w:t>
      </w:r>
    </w:p>
    <w:p w14:paraId="3D9E601B" w14:textId="77777777" w:rsidR="00EE0103" w:rsidRPr="00EE0103" w:rsidRDefault="00EE0103" w:rsidP="00EE0103">
      <w:pPr>
        <w:pStyle w:val="TMOut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FD9C412" w14:textId="77777777" w:rsidR="00AA0578" w:rsidRPr="007923B6" w:rsidRDefault="00AA0578" w:rsidP="007923B6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r w:rsidRPr="007923B6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Plan de communication</w:t>
      </w:r>
    </w:p>
    <w:p w14:paraId="6043E5B1" w14:textId="480AD539" w:rsidR="00AA0578" w:rsidRPr="005A371A" w:rsidRDefault="00AA0578" w:rsidP="005049C9">
      <w:pPr>
        <w:pStyle w:val="TMOutL2"/>
        <w:numPr>
          <w:ilvl w:val="0"/>
          <w:numId w:val="0"/>
        </w:numPr>
        <w:ind w:left="1440" w:hanging="720"/>
        <w:jc w:val="left"/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>Qui aura accès aux informations afférentes à l'affaire</w:t>
      </w:r>
      <w:r w:rsidR="005049C9" w:rsidRPr="005A371A">
        <w:rPr>
          <w:rFonts w:asciiTheme="minorHAnsi" w:hAnsiTheme="minorHAnsi" w:cstheme="minorHAnsi"/>
          <w:lang w:val="fr-CA"/>
        </w:rPr>
        <w:t> : ___________________________</w:t>
      </w:r>
    </w:p>
    <w:p w14:paraId="27CF9A95" w14:textId="19E31923" w:rsidR="00AA0578" w:rsidRPr="005A371A" w:rsidRDefault="005049C9" w:rsidP="005049C9">
      <w:pPr>
        <w:pStyle w:val="TMOutL2"/>
        <w:numPr>
          <w:ilvl w:val="0"/>
          <w:numId w:val="0"/>
        </w:numPr>
        <w:ind w:left="1440" w:hanging="720"/>
        <w:jc w:val="left"/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>Q</w:t>
      </w:r>
      <w:r w:rsidR="00AA0578" w:rsidRPr="005A371A">
        <w:rPr>
          <w:rFonts w:asciiTheme="minorHAnsi" w:hAnsiTheme="minorHAnsi" w:cstheme="minorHAnsi"/>
          <w:lang w:val="fr-CA"/>
        </w:rPr>
        <w:t xml:space="preserve">ui n'aura </w:t>
      </w:r>
      <w:r w:rsidR="008C19E6" w:rsidRPr="005A371A">
        <w:rPr>
          <w:rFonts w:asciiTheme="minorHAnsi" w:hAnsiTheme="minorHAnsi" w:cstheme="minorHAnsi"/>
          <w:b/>
          <w:i/>
          <w:lang w:val="fr-CA"/>
        </w:rPr>
        <w:t>pas</w:t>
      </w:r>
      <w:r w:rsidR="00AA0578" w:rsidRPr="005A371A">
        <w:rPr>
          <w:rFonts w:asciiTheme="minorHAnsi" w:hAnsiTheme="minorHAnsi" w:cstheme="minorHAnsi"/>
          <w:lang w:val="fr-CA"/>
        </w:rPr>
        <w:t xml:space="preserve"> accès aux informations afférentes à l'</w:t>
      </w:r>
      <w:r w:rsidRPr="005A371A">
        <w:rPr>
          <w:rFonts w:asciiTheme="minorHAnsi" w:hAnsiTheme="minorHAnsi" w:cstheme="minorHAnsi"/>
          <w:lang w:val="fr-CA"/>
        </w:rPr>
        <w:t>affaire : __________________</w:t>
      </w:r>
      <w:r w:rsidR="00AA0578" w:rsidRPr="005A371A">
        <w:rPr>
          <w:rFonts w:asciiTheme="minorHAnsi" w:hAnsiTheme="minorHAnsi" w:cstheme="minorHAnsi"/>
          <w:lang w:val="fr-CA"/>
        </w:rPr>
        <w:t>____</w:t>
      </w:r>
    </w:p>
    <w:p w14:paraId="626A1374" w14:textId="40371E3B" w:rsidR="00EE0103" w:rsidRPr="005A371A" w:rsidRDefault="00EE0103" w:rsidP="00EE0103">
      <w:pPr>
        <w:pStyle w:val="TMOutL2"/>
        <w:numPr>
          <w:ilvl w:val="0"/>
          <w:numId w:val="0"/>
        </w:numPr>
        <w:ind w:left="1440" w:hanging="720"/>
        <w:rPr>
          <w:rFonts w:asciiTheme="minorHAnsi" w:hAnsiTheme="minorHAnsi" w:cstheme="minorHAnsi"/>
          <w:lang w:val="fr-CA"/>
        </w:rPr>
      </w:pPr>
      <w:r w:rsidRPr="005A371A">
        <w:rPr>
          <w:rFonts w:asciiTheme="minorHAnsi" w:hAnsiTheme="minorHAnsi" w:cstheme="minorHAnsi"/>
          <w:lang w:val="fr-CA"/>
        </w:rPr>
        <w:t>Fournir un résumé du rapport à</w:t>
      </w:r>
      <w:r w:rsidR="005049C9" w:rsidRPr="005A371A">
        <w:rPr>
          <w:rFonts w:asciiTheme="minorHAnsi" w:hAnsiTheme="minorHAnsi" w:cstheme="minorHAnsi"/>
          <w:lang w:val="fr-CA"/>
        </w:rPr>
        <w:t> </w:t>
      </w:r>
      <w:r w:rsidRPr="005A371A">
        <w:rPr>
          <w:rFonts w:asciiTheme="minorHAnsi" w:hAnsiTheme="minorHAnsi" w:cstheme="minorHAnsi"/>
          <w:lang w:val="fr-CA"/>
        </w:rPr>
        <w:t>: ___________________________________</w:t>
      </w:r>
    </w:p>
    <w:p w14:paraId="1A79345E" w14:textId="568DCD34" w:rsidR="00EE0103" w:rsidRPr="00EE0103" w:rsidRDefault="00750EBD" w:rsidP="00EE0103">
      <w:pPr>
        <w:pStyle w:val="TMOutL1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Autres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>enjeux</w:t>
      </w:r>
      <w:proofErr w:type="spellEnd"/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  <w:r w:rsidR="00EE0103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ab/>
      </w:r>
    </w:p>
    <w:sectPr w:rsidR="00EE0103" w:rsidRPr="00EE0103" w:rsidSect="0023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pgNumType w:start="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AF98" w14:textId="77777777" w:rsidR="00AC266D" w:rsidRDefault="00AC266D">
      <w:pPr>
        <w:spacing w:after="0"/>
      </w:pPr>
      <w:r>
        <w:separator/>
      </w:r>
    </w:p>
  </w:endnote>
  <w:endnote w:type="continuationSeparator" w:id="0">
    <w:p w14:paraId="7A674D1E" w14:textId="77777777" w:rsidR="00AC266D" w:rsidRDefault="00AC2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E48D" w14:textId="77777777" w:rsidR="00FE09ED" w:rsidRDefault="00FE0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4F8A" w14:textId="58C17B4A" w:rsidR="007923B6" w:rsidRDefault="007923B6">
    <w:pPr>
      <w:pStyle w:val="Footer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50BC" w14:textId="6A436CE5" w:rsidR="00FE5275" w:rsidRPr="00FE09ED" w:rsidRDefault="00FE5275" w:rsidP="00FE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6581" w14:textId="77777777" w:rsidR="00AC266D" w:rsidRDefault="00AC266D">
      <w:pPr>
        <w:spacing w:after="0"/>
      </w:pPr>
      <w:r>
        <w:separator/>
      </w:r>
    </w:p>
  </w:footnote>
  <w:footnote w:type="continuationSeparator" w:id="0">
    <w:p w14:paraId="7C436A91" w14:textId="77777777" w:rsidR="00AC266D" w:rsidRDefault="00AC2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7E68" w14:textId="77777777" w:rsidR="00FE09ED" w:rsidRDefault="00FE0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3B79" w14:textId="253E66C6" w:rsidR="000E72F1" w:rsidRPr="004906B8" w:rsidRDefault="00B8120B" w:rsidP="004906B8">
    <w:pPr>
      <w:pStyle w:val="Header"/>
      <w:jc w:val="center"/>
      <w:rPr>
        <w:rStyle w:val="PageNumber"/>
      </w:rPr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0F73" w14:textId="39281C6B" w:rsidR="00B8120B" w:rsidRPr="00B8120B" w:rsidRDefault="0021626B" w:rsidP="0021626B">
    <w:pPr>
      <w:pStyle w:val="Header"/>
      <w:jc w:val="both"/>
      <w:rPr>
        <w:b/>
        <w:color w:val="0070C0"/>
      </w:rPr>
    </w:pPr>
    <w:r>
      <w:tab/>
    </w:r>
    <w:r w:rsidR="00B8120B">
      <w:tab/>
    </w:r>
    <w:proofErr w:type="spellStart"/>
    <w:r w:rsidR="00B8120B" w:rsidRPr="00B8120B">
      <w:rPr>
        <w:b/>
        <w:color w:val="0070C0"/>
        <w:sz w:val="28"/>
      </w:rPr>
      <w:t>Formulaire</w:t>
    </w:r>
    <w:proofErr w:type="spellEnd"/>
    <w:r w:rsidR="00B8120B" w:rsidRPr="00B8120B">
      <w:rPr>
        <w:b/>
        <w:color w:val="0070C0"/>
        <w:sz w:val="28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67E7B"/>
    <w:multiLevelType w:val="multilevel"/>
    <w:tmpl w:val="218EA172"/>
    <w:name w:val="TMOut-412056058-F"/>
    <w:styleLink w:val="TMOutList"/>
    <w:lvl w:ilvl="0">
      <w:start w:val="1"/>
      <w:numFmt w:val="upperRoman"/>
      <w:lvlRestart w:val="0"/>
      <w:pStyle w:val="TMOutL1"/>
      <w:lvlText w:val="%1."/>
      <w:lvlJc w:val="left"/>
      <w:pPr>
        <w:ind w:left="0" w:firstLine="0"/>
      </w:pPr>
      <w:rPr>
        <w:b w:val="0"/>
        <w:caps/>
        <w:smallCaps w:val="0"/>
      </w:rPr>
    </w:lvl>
    <w:lvl w:ilvl="1">
      <w:start w:val="1"/>
      <w:numFmt w:val="upperLetter"/>
      <w:pStyle w:val="TMOut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Out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pStyle w:val="TMOut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Out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pStyle w:val="TMOut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Roman"/>
      <w:pStyle w:val="TMOutL7"/>
      <w:lvlText w:val="%7)"/>
      <w:lvlJc w:val="right"/>
      <w:pPr>
        <w:tabs>
          <w:tab w:val="num" w:pos="5040"/>
        </w:tabs>
        <w:ind w:left="5040" w:hanging="432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pStyle w:val="TMOut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Out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11">
    <w:nsid w:val="3D01217D"/>
    <w:multiLevelType w:val="hybridMultilevel"/>
    <w:tmpl w:val="BF06C812"/>
    <w:lvl w:ilvl="0" w:tplc="6400B6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216F"/>
    <w:multiLevelType w:val="multilevel"/>
    <w:tmpl w:val="C1A2FF08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3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upperRoman"/>
        <w:lvlRestart w:val="0"/>
        <w:pStyle w:val="TMOutL1"/>
        <w:lvlText w:val="%1."/>
        <w:lvlJc w:val="left"/>
        <w:pPr>
          <w:ind w:left="0" w:firstLine="0"/>
        </w:pPr>
        <w:rPr>
          <w:b/>
          <w:caps/>
          <w:smallCaps w:val="0"/>
        </w:rPr>
      </w:lvl>
    </w:lvlOverride>
  </w:num>
  <w:num w:numId="13">
    <w:abstractNumId w:val="10"/>
    <w:lvlOverride w:ilvl="0">
      <w:lvl w:ilvl="0">
        <w:start w:val="1"/>
        <w:numFmt w:val="upperRoman"/>
        <w:lvlRestart w:val="0"/>
        <w:pStyle w:val="TMOutL1"/>
        <w:lvlText w:val="%1."/>
        <w:lvlJc w:val="left"/>
        <w:pPr>
          <w:ind w:left="0" w:firstLine="0"/>
        </w:pPr>
        <w:rPr>
          <w:b w:val="0"/>
          <w:caps/>
          <w:smallCaps w:val="0"/>
        </w:rPr>
      </w:lvl>
    </w:lvlOverride>
    <w:lvlOverride w:ilvl="1">
      <w:lvl w:ilvl="1">
        <w:start w:val="1"/>
        <w:numFmt w:val="upperLetter"/>
        <w:pStyle w:val="TMOutL2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/>
          <w:sz w:val="24"/>
        </w:rPr>
      </w:lvl>
    </w:lvlOverride>
    <w:lvlOverride w:ilvl="2">
      <w:lvl w:ilvl="2">
        <w:start w:val="1"/>
        <w:numFmt w:val="decimal"/>
        <w:pStyle w:val="TMOutL3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cs="Times New Roman"/>
          <w:sz w:val="24"/>
        </w:rPr>
      </w:lvl>
    </w:lvlOverride>
    <w:lvlOverride w:ilvl="3">
      <w:lvl w:ilvl="3">
        <w:start w:val="1"/>
        <w:numFmt w:val="lowerLetter"/>
        <w:pStyle w:val="TMOutL4"/>
        <w:lvlText w:val="%4.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pStyle w:val="TMOutL5"/>
        <w:lvlText w:val="(%5)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sz w:val="24"/>
        </w:rPr>
      </w:lvl>
    </w:lvlOverride>
    <w:lvlOverride w:ilvl="5">
      <w:lvl w:ilvl="5">
        <w:start w:val="1"/>
        <w:numFmt w:val="lowerLetter"/>
        <w:pStyle w:val="TMOut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sz w:val="24"/>
        </w:rPr>
      </w:lvl>
    </w:lvlOverride>
    <w:lvlOverride w:ilvl="6">
      <w:lvl w:ilvl="6">
        <w:start w:val="1"/>
        <w:numFmt w:val="lowerRoman"/>
        <w:pStyle w:val="TMOutL7"/>
        <w:lvlText w:val="%7)"/>
        <w:lvlJc w:val="right"/>
        <w:pPr>
          <w:tabs>
            <w:tab w:val="num" w:pos="5040"/>
          </w:tabs>
          <w:ind w:left="5040" w:hanging="432"/>
        </w:pPr>
        <w:rPr>
          <w:rFonts w:ascii="Times New Roman" w:hAnsi="Times New Roman" w:cs="Times New Roman"/>
          <w:sz w:val="24"/>
        </w:rPr>
      </w:lvl>
    </w:lvlOverride>
    <w:lvlOverride w:ilvl="7">
      <w:lvl w:ilvl="7">
        <w:start w:val="1"/>
        <w:numFmt w:val="lowerLetter"/>
        <w:pStyle w:val="TMOutL8"/>
        <w:lvlText w:val="%8)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sz w:val="24"/>
        </w:rPr>
      </w:lvl>
    </w:lvlOverride>
    <w:lvlOverride w:ilvl="8">
      <w:lvl w:ilvl="8">
        <w:start w:val="1"/>
        <w:numFmt w:val="decimal"/>
        <w:pStyle w:val="TMOut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Times New Roman" w:hAnsi="Times New Roman" w:cs="Times New Roman"/>
          <w:sz w:val="24"/>
        </w:rPr>
      </w:lvl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|TMOut-412056058-TMOut L-1-9-F"/>
    <w:docVar w:name="InfowareListDefsFriendly" w:val=".General 1. (a) (i)|Outline I. A. 1."/>
    <w:docVar w:name="PaperType" w:val="plain"/>
  </w:docVars>
  <w:rsids>
    <w:rsidRoot w:val="00AD6F6A"/>
    <w:rsid w:val="00015B33"/>
    <w:rsid w:val="0004209F"/>
    <w:rsid w:val="00046756"/>
    <w:rsid w:val="000D304E"/>
    <w:rsid w:val="000E72F1"/>
    <w:rsid w:val="000F56C8"/>
    <w:rsid w:val="00116896"/>
    <w:rsid w:val="001348E0"/>
    <w:rsid w:val="001B4D95"/>
    <w:rsid w:val="001B60CD"/>
    <w:rsid w:val="001D661D"/>
    <w:rsid w:val="002105B2"/>
    <w:rsid w:val="0021626B"/>
    <w:rsid w:val="00234403"/>
    <w:rsid w:val="00236EA7"/>
    <w:rsid w:val="002709FD"/>
    <w:rsid w:val="00284417"/>
    <w:rsid w:val="002C7596"/>
    <w:rsid w:val="002E7599"/>
    <w:rsid w:val="002F1AB5"/>
    <w:rsid w:val="0030605B"/>
    <w:rsid w:val="00323170"/>
    <w:rsid w:val="003A5303"/>
    <w:rsid w:val="003B598E"/>
    <w:rsid w:val="00486C8A"/>
    <w:rsid w:val="004906B8"/>
    <w:rsid w:val="00495187"/>
    <w:rsid w:val="00496F44"/>
    <w:rsid w:val="004B1277"/>
    <w:rsid w:val="004B4003"/>
    <w:rsid w:val="004E3001"/>
    <w:rsid w:val="004F3BFE"/>
    <w:rsid w:val="005049C9"/>
    <w:rsid w:val="005108AD"/>
    <w:rsid w:val="00523F59"/>
    <w:rsid w:val="00555939"/>
    <w:rsid w:val="00575AC6"/>
    <w:rsid w:val="00584E47"/>
    <w:rsid w:val="005A371A"/>
    <w:rsid w:val="005E6DFD"/>
    <w:rsid w:val="005F58AF"/>
    <w:rsid w:val="0061117C"/>
    <w:rsid w:val="006236CA"/>
    <w:rsid w:val="00627F8D"/>
    <w:rsid w:val="00693D69"/>
    <w:rsid w:val="006A196F"/>
    <w:rsid w:val="006A2299"/>
    <w:rsid w:val="0070185B"/>
    <w:rsid w:val="0071004B"/>
    <w:rsid w:val="00737AC4"/>
    <w:rsid w:val="00750EBD"/>
    <w:rsid w:val="00756E78"/>
    <w:rsid w:val="007923B6"/>
    <w:rsid w:val="007E40AC"/>
    <w:rsid w:val="007F03F9"/>
    <w:rsid w:val="00817A4B"/>
    <w:rsid w:val="0083126A"/>
    <w:rsid w:val="00852CBA"/>
    <w:rsid w:val="00866C34"/>
    <w:rsid w:val="0088581C"/>
    <w:rsid w:val="008B21F8"/>
    <w:rsid w:val="008C19E6"/>
    <w:rsid w:val="0090535B"/>
    <w:rsid w:val="00923C04"/>
    <w:rsid w:val="00930129"/>
    <w:rsid w:val="00950B31"/>
    <w:rsid w:val="009517AD"/>
    <w:rsid w:val="00951C8B"/>
    <w:rsid w:val="00981F13"/>
    <w:rsid w:val="009864E8"/>
    <w:rsid w:val="00990243"/>
    <w:rsid w:val="009A605E"/>
    <w:rsid w:val="009B0171"/>
    <w:rsid w:val="009B0AE8"/>
    <w:rsid w:val="00A11B2A"/>
    <w:rsid w:val="00A75416"/>
    <w:rsid w:val="00AA0578"/>
    <w:rsid w:val="00AA0C2E"/>
    <w:rsid w:val="00AA7F6D"/>
    <w:rsid w:val="00AC266D"/>
    <w:rsid w:val="00AD6F6A"/>
    <w:rsid w:val="00B55EF6"/>
    <w:rsid w:val="00B579C5"/>
    <w:rsid w:val="00B73409"/>
    <w:rsid w:val="00B8120B"/>
    <w:rsid w:val="00BA158B"/>
    <w:rsid w:val="00BA1F8D"/>
    <w:rsid w:val="00BB64A9"/>
    <w:rsid w:val="00BE7800"/>
    <w:rsid w:val="00C47651"/>
    <w:rsid w:val="00CB61B2"/>
    <w:rsid w:val="00CE4703"/>
    <w:rsid w:val="00CF524F"/>
    <w:rsid w:val="00D14584"/>
    <w:rsid w:val="00D7421B"/>
    <w:rsid w:val="00D80D88"/>
    <w:rsid w:val="00D821FF"/>
    <w:rsid w:val="00D8602B"/>
    <w:rsid w:val="00D869C0"/>
    <w:rsid w:val="00DC1588"/>
    <w:rsid w:val="00DD07AE"/>
    <w:rsid w:val="00DE4688"/>
    <w:rsid w:val="00E16ED6"/>
    <w:rsid w:val="00EC6FC4"/>
    <w:rsid w:val="00EE0103"/>
    <w:rsid w:val="00F07D6A"/>
    <w:rsid w:val="00F61483"/>
    <w:rsid w:val="00F62763"/>
    <w:rsid w:val="00FA249D"/>
    <w:rsid w:val="00FA5F8B"/>
    <w:rsid w:val="00FD4FA4"/>
    <w:rsid w:val="00FE09ED"/>
    <w:rsid w:val="00FE5275"/>
    <w:rsid w:val="00FE6292"/>
    <w:rsid w:val="00FF1DA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1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TMOutL1">
    <w:name w:val="TMOut L1"/>
    <w:basedOn w:val="Normal"/>
    <w:rsid w:val="00AD6F6A"/>
    <w:pPr>
      <w:numPr>
        <w:numId w:val="13"/>
      </w:numPr>
      <w:outlineLvl w:val="0"/>
    </w:pPr>
  </w:style>
  <w:style w:type="paragraph" w:customStyle="1" w:styleId="TMOutL2">
    <w:name w:val="TMOut L2"/>
    <w:basedOn w:val="Normal"/>
    <w:rsid w:val="00AD6F6A"/>
    <w:pPr>
      <w:numPr>
        <w:ilvl w:val="1"/>
        <w:numId w:val="13"/>
      </w:numPr>
      <w:outlineLvl w:val="1"/>
    </w:pPr>
  </w:style>
  <w:style w:type="paragraph" w:customStyle="1" w:styleId="TMOutL3">
    <w:name w:val="TMOut L3"/>
    <w:basedOn w:val="Normal"/>
    <w:rsid w:val="00AD6F6A"/>
    <w:pPr>
      <w:numPr>
        <w:ilvl w:val="2"/>
        <w:numId w:val="13"/>
      </w:numPr>
      <w:outlineLvl w:val="2"/>
    </w:pPr>
  </w:style>
  <w:style w:type="paragraph" w:customStyle="1" w:styleId="TMOutL4">
    <w:name w:val="TMOut L4"/>
    <w:basedOn w:val="Normal"/>
    <w:rsid w:val="00AD6F6A"/>
    <w:pPr>
      <w:numPr>
        <w:ilvl w:val="3"/>
        <w:numId w:val="13"/>
      </w:numPr>
      <w:outlineLvl w:val="3"/>
    </w:pPr>
  </w:style>
  <w:style w:type="paragraph" w:customStyle="1" w:styleId="TMOutL5">
    <w:name w:val="TMOut L5"/>
    <w:basedOn w:val="Normal"/>
    <w:rsid w:val="00AD6F6A"/>
    <w:pPr>
      <w:numPr>
        <w:ilvl w:val="4"/>
        <w:numId w:val="13"/>
      </w:numPr>
    </w:pPr>
  </w:style>
  <w:style w:type="paragraph" w:customStyle="1" w:styleId="TMOutL6">
    <w:name w:val="TMOut L6"/>
    <w:basedOn w:val="Normal"/>
    <w:rsid w:val="00AD6F6A"/>
    <w:pPr>
      <w:numPr>
        <w:ilvl w:val="5"/>
        <w:numId w:val="13"/>
      </w:numPr>
    </w:pPr>
  </w:style>
  <w:style w:type="paragraph" w:customStyle="1" w:styleId="TMOutL7">
    <w:name w:val="TMOut L7"/>
    <w:basedOn w:val="Normal"/>
    <w:rsid w:val="00AD6F6A"/>
    <w:pPr>
      <w:numPr>
        <w:ilvl w:val="6"/>
        <w:numId w:val="13"/>
      </w:numPr>
    </w:pPr>
  </w:style>
  <w:style w:type="paragraph" w:customStyle="1" w:styleId="TMOutL8">
    <w:name w:val="TMOut L8"/>
    <w:basedOn w:val="Normal"/>
    <w:rsid w:val="00AD6F6A"/>
    <w:pPr>
      <w:numPr>
        <w:ilvl w:val="7"/>
        <w:numId w:val="13"/>
      </w:numPr>
    </w:pPr>
  </w:style>
  <w:style w:type="paragraph" w:customStyle="1" w:styleId="TMOutL9">
    <w:name w:val="TMOut L9"/>
    <w:basedOn w:val="Normal"/>
    <w:rsid w:val="00AD6F6A"/>
    <w:pPr>
      <w:numPr>
        <w:ilvl w:val="8"/>
        <w:numId w:val="13"/>
      </w:numPr>
    </w:pPr>
  </w:style>
  <w:style w:type="paragraph" w:customStyle="1" w:styleId="TMOutNoL1">
    <w:name w:val="TMOut No#L1"/>
    <w:basedOn w:val="Normal"/>
    <w:rsid w:val="00AD6F6A"/>
  </w:style>
  <w:style w:type="paragraph" w:customStyle="1" w:styleId="TMOutNoL2">
    <w:name w:val="TMOut No#L2"/>
    <w:basedOn w:val="Normal"/>
    <w:rsid w:val="00AD6F6A"/>
    <w:pPr>
      <w:ind w:left="1440"/>
    </w:pPr>
  </w:style>
  <w:style w:type="paragraph" w:customStyle="1" w:styleId="TMOutNoL3">
    <w:name w:val="TMOut No#L3"/>
    <w:basedOn w:val="Normal"/>
    <w:rsid w:val="00AD6F6A"/>
    <w:pPr>
      <w:ind w:left="2160"/>
    </w:pPr>
  </w:style>
  <w:style w:type="paragraph" w:customStyle="1" w:styleId="TMOutNoL4">
    <w:name w:val="TMOut No#L4"/>
    <w:basedOn w:val="Normal"/>
    <w:rsid w:val="00AD6F6A"/>
    <w:pPr>
      <w:ind w:left="2880"/>
    </w:pPr>
  </w:style>
  <w:style w:type="paragraph" w:customStyle="1" w:styleId="TMOutNoL5">
    <w:name w:val="TMOut No#L5"/>
    <w:basedOn w:val="Normal"/>
    <w:rsid w:val="00AD6F6A"/>
    <w:pPr>
      <w:ind w:left="3600"/>
    </w:pPr>
  </w:style>
  <w:style w:type="paragraph" w:customStyle="1" w:styleId="TMOutNoL6">
    <w:name w:val="TMOut No#L6"/>
    <w:basedOn w:val="Normal"/>
    <w:rsid w:val="00AD6F6A"/>
    <w:pPr>
      <w:ind w:left="4320"/>
    </w:pPr>
  </w:style>
  <w:style w:type="paragraph" w:customStyle="1" w:styleId="TMOutNoL7">
    <w:name w:val="TMOut No#L7"/>
    <w:basedOn w:val="Normal"/>
    <w:rsid w:val="00AD6F6A"/>
    <w:pPr>
      <w:ind w:left="5040"/>
    </w:pPr>
  </w:style>
  <w:style w:type="paragraph" w:customStyle="1" w:styleId="TMOutNoL8">
    <w:name w:val="TMOut No#L8"/>
    <w:basedOn w:val="Normal"/>
    <w:rsid w:val="00AD6F6A"/>
    <w:pPr>
      <w:ind w:left="5760"/>
    </w:pPr>
  </w:style>
  <w:style w:type="paragraph" w:customStyle="1" w:styleId="TMOutNoL9">
    <w:name w:val="TMOut No#L9"/>
    <w:basedOn w:val="Normal"/>
    <w:rsid w:val="00AD6F6A"/>
    <w:pPr>
      <w:ind w:left="6480"/>
    </w:pPr>
  </w:style>
  <w:style w:type="numbering" w:customStyle="1" w:styleId="TMOutList">
    <w:name w:val="TMOut List"/>
    <w:basedOn w:val="NoList"/>
    <w:rsid w:val="00AD6F6A"/>
    <w:pPr>
      <w:numPr>
        <w:numId w:val="19"/>
      </w:numPr>
    </w:pPr>
  </w:style>
  <w:style w:type="table" w:styleId="TableGrid">
    <w:name w:val="Table Grid"/>
    <w:basedOn w:val="TableNormal"/>
    <w:uiPriority w:val="59"/>
    <w:rsid w:val="009B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FE5275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F62763"/>
    <w:pPr>
      <w:numPr>
        <w:numId w:val="14"/>
      </w:numPr>
      <w:outlineLvl w:val="0"/>
    </w:pPr>
  </w:style>
  <w:style w:type="paragraph" w:customStyle="1" w:styleId="TMGenL2">
    <w:name w:val="TMGen L2"/>
    <w:basedOn w:val="Normal"/>
    <w:rsid w:val="00F62763"/>
    <w:pPr>
      <w:numPr>
        <w:ilvl w:val="1"/>
        <w:numId w:val="14"/>
      </w:numPr>
      <w:outlineLvl w:val="1"/>
    </w:pPr>
  </w:style>
  <w:style w:type="paragraph" w:customStyle="1" w:styleId="TMGenL3">
    <w:name w:val="TMGen L3"/>
    <w:basedOn w:val="Normal"/>
    <w:rsid w:val="00F62763"/>
    <w:pPr>
      <w:numPr>
        <w:ilvl w:val="2"/>
        <w:numId w:val="14"/>
      </w:numPr>
      <w:outlineLvl w:val="2"/>
    </w:pPr>
  </w:style>
  <w:style w:type="paragraph" w:customStyle="1" w:styleId="TMGenL4">
    <w:name w:val="TMGen L4"/>
    <w:basedOn w:val="Normal"/>
    <w:rsid w:val="00F62763"/>
    <w:pPr>
      <w:numPr>
        <w:ilvl w:val="3"/>
        <w:numId w:val="14"/>
      </w:numPr>
      <w:outlineLvl w:val="3"/>
    </w:pPr>
  </w:style>
  <w:style w:type="paragraph" w:customStyle="1" w:styleId="TMGenL5">
    <w:name w:val="TMGen L5"/>
    <w:basedOn w:val="Normal"/>
    <w:rsid w:val="00F62763"/>
    <w:pPr>
      <w:numPr>
        <w:ilvl w:val="4"/>
        <w:numId w:val="14"/>
      </w:numPr>
    </w:pPr>
  </w:style>
  <w:style w:type="paragraph" w:customStyle="1" w:styleId="TMGenL6">
    <w:name w:val="TMGen L6"/>
    <w:basedOn w:val="Normal"/>
    <w:rsid w:val="00F62763"/>
    <w:pPr>
      <w:numPr>
        <w:ilvl w:val="5"/>
        <w:numId w:val="14"/>
      </w:numPr>
    </w:pPr>
  </w:style>
  <w:style w:type="paragraph" w:customStyle="1" w:styleId="TMGenL7">
    <w:name w:val="TMGen L7"/>
    <w:basedOn w:val="Normal"/>
    <w:rsid w:val="00F62763"/>
    <w:pPr>
      <w:numPr>
        <w:ilvl w:val="6"/>
        <w:numId w:val="14"/>
      </w:numPr>
    </w:pPr>
  </w:style>
  <w:style w:type="paragraph" w:customStyle="1" w:styleId="TMGenL8">
    <w:name w:val="TMGen L8"/>
    <w:basedOn w:val="Normal"/>
    <w:rsid w:val="00F62763"/>
    <w:pPr>
      <w:numPr>
        <w:ilvl w:val="7"/>
        <w:numId w:val="14"/>
      </w:numPr>
    </w:pPr>
  </w:style>
  <w:style w:type="paragraph" w:customStyle="1" w:styleId="TMGenL9">
    <w:name w:val="TMGen L9"/>
    <w:basedOn w:val="Normal"/>
    <w:rsid w:val="00F62763"/>
    <w:pPr>
      <w:numPr>
        <w:ilvl w:val="8"/>
        <w:numId w:val="14"/>
      </w:numPr>
    </w:pPr>
  </w:style>
  <w:style w:type="paragraph" w:customStyle="1" w:styleId="TMGenNoL1">
    <w:name w:val="TMGen No#L1"/>
    <w:basedOn w:val="Normal"/>
    <w:rsid w:val="00F62763"/>
    <w:pPr>
      <w:ind w:left="720"/>
    </w:pPr>
  </w:style>
  <w:style w:type="paragraph" w:customStyle="1" w:styleId="TMGenNoL2">
    <w:name w:val="TMGen No#L2"/>
    <w:basedOn w:val="Normal"/>
    <w:rsid w:val="00F62763"/>
    <w:pPr>
      <w:ind w:left="1440"/>
    </w:pPr>
  </w:style>
  <w:style w:type="paragraph" w:customStyle="1" w:styleId="TMGenNoL3">
    <w:name w:val="TMGen No#L3"/>
    <w:basedOn w:val="Normal"/>
    <w:rsid w:val="00F62763"/>
    <w:pPr>
      <w:ind w:left="2160"/>
    </w:pPr>
  </w:style>
  <w:style w:type="paragraph" w:customStyle="1" w:styleId="TMGenNoL4">
    <w:name w:val="TMGen No#L4"/>
    <w:basedOn w:val="Normal"/>
    <w:rsid w:val="00F62763"/>
    <w:pPr>
      <w:ind w:left="2880"/>
    </w:pPr>
  </w:style>
  <w:style w:type="paragraph" w:customStyle="1" w:styleId="TMGenNoL5">
    <w:name w:val="TMGen No#L5"/>
    <w:basedOn w:val="Normal"/>
    <w:rsid w:val="00F62763"/>
    <w:pPr>
      <w:ind w:left="3600"/>
    </w:pPr>
  </w:style>
  <w:style w:type="paragraph" w:customStyle="1" w:styleId="TMGenNoL6">
    <w:name w:val="TMGen No#L6"/>
    <w:basedOn w:val="Normal"/>
    <w:rsid w:val="00F62763"/>
    <w:pPr>
      <w:ind w:left="4320"/>
    </w:pPr>
  </w:style>
  <w:style w:type="paragraph" w:customStyle="1" w:styleId="TMGenNoL7">
    <w:name w:val="TMGen No#L7"/>
    <w:basedOn w:val="Normal"/>
    <w:rsid w:val="00F62763"/>
    <w:pPr>
      <w:ind w:left="5040"/>
    </w:pPr>
  </w:style>
  <w:style w:type="paragraph" w:customStyle="1" w:styleId="TMGenNoL8">
    <w:name w:val="TMGen No#L8"/>
    <w:basedOn w:val="Normal"/>
    <w:rsid w:val="00F62763"/>
    <w:pPr>
      <w:ind w:left="5760"/>
    </w:pPr>
  </w:style>
  <w:style w:type="paragraph" w:customStyle="1" w:styleId="TMGenNoL9">
    <w:name w:val="TMGen No#L9"/>
    <w:basedOn w:val="Normal"/>
    <w:rsid w:val="00F62763"/>
    <w:pPr>
      <w:ind w:left="6480"/>
    </w:pPr>
  </w:style>
  <w:style w:type="numbering" w:customStyle="1" w:styleId="TMGenList">
    <w:name w:val="TMGen List"/>
    <w:basedOn w:val="NoList"/>
    <w:rsid w:val="00F6276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B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"/>
    <w:qFormat/>
    <w:rsid w:val="0021626B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21626B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3B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737AC4"/>
    <w:rPr>
      <w:rFonts w:cs="Times New Roman"/>
    </w:rPr>
  </w:style>
  <w:style w:type="character" w:customStyle="1" w:styleId="Prompt">
    <w:name w:val="Prompt"/>
    <w:rsid w:val="00737AC4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7E40AC"/>
    <w:pPr>
      <w:tabs>
        <w:tab w:val="left" w:pos="720"/>
      </w:tabs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TMOutL1">
    <w:name w:val="TMOut L1"/>
    <w:basedOn w:val="Normal"/>
    <w:rsid w:val="00AD6F6A"/>
    <w:pPr>
      <w:numPr>
        <w:numId w:val="13"/>
      </w:numPr>
      <w:outlineLvl w:val="0"/>
    </w:pPr>
  </w:style>
  <w:style w:type="paragraph" w:customStyle="1" w:styleId="TMOutL2">
    <w:name w:val="TMOut L2"/>
    <w:basedOn w:val="Normal"/>
    <w:rsid w:val="00AD6F6A"/>
    <w:pPr>
      <w:numPr>
        <w:ilvl w:val="1"/>
        <w:numId w:val="13"/>
      </w:numPr>
      <w:outlineLvl w:val="1"/>
    </w:pPr>
  </w:style>
  <w:style w:type="paragraph" w:customStyle="1" w:styleId="TMOutL3">
    <w:name w:val="TMOut L3"/>
    <w:basedOn w:val="Normal"/>
    <w:rsid w:val="00AD6F6A"/>
    <w:pPr>
      <w:numPr>
        <w:ilvl w:val="2"/>
        <w:numId w:val="13"/>
      </w:numPr>
      <w:outlineLvl w:val="2"/>
    </w:pPr>
  </w:style>
  <w:style w:type="paragraph" w:customStyle="1" w:styleId="TMOutL4">
    <w:name w:val="TMOut L4"/>
    <w:basedOn w:val="Normal"/>
    <w:rsid w:val="00AD6F6A"/>
    <w:pPr>
      <w:numPr>
        <w:ilvl w:val="3"/>
        <w:numId w:val="13"/>
      </w:numPr>
      <w:outlineLvl w:val="3"/>
    </w:pPr>
  </w:style>
  <w:style w:type="paragraph" w:customStyle="1" w:styleId="TMOutL5">
    <w:name w:val="TMOut L5"/>
    <w:basedOn w:val="Normal"/>
    <w:rsid w:val="00AD6F6A"/>
    <w:pPr>
      <w:numPr>
        <w:ilvl w:val="4"/>
        <w:numId w:val="13"/>
      </w:numPr>
    </w:pPr>
  </w:style>
  <w:style w:type="paragraph" w:customStyle="1" w:styleId="TMOutL6">
    <w:name w:val="TMOut L6"/>
    <w:basedOn w:val="Normal"/>
    <w:rsid w:val="00AD6F6A"/>
    <w:pPr>
      <w:numPr>
        <w:ilvl w:val="5"/>
        <w:numId w:val="13"/>
      </w:numPr>
    </w:pPr>
  </w:style>
  <w:style w:type="paragraph" w:customStyle="1" w:styleId="TMOutL7">
    <w:name w:val="TMOut L7"/>
    <w:basedOn w:val="Normal"/>
    <w:rsid w:val="00AD6F6A"/>
    <w:pPr>
      <w:numPr>
        <w:ilvl w:val="6"/>
        <w:numId w:val="13"/>
      </w:numPr>
    </w:pPr>
  </w:style>
  <w:style w:type="paragraph" w:customStyle="1" w:styleId="TMOutL8">
    <w:name w:val="TMOut L8"/>
    <w:basedOn w:val="Normal"/>
    <w:rsid w:val="00AD6F6A"/>
    <w:pPr>
      <w:numPr>
        <w:ilvl w:val="7"/>
        <w:numId w:val="13"/>
      </w:numPr>
    </w:pPr>
  </w:style>
  <w:style w:type="paragraph" w:customStyle="1" w:styleId="TMOutL9">
    <w:name w:val="TMOut L9"/>
    <w:basedOn w:val="Normal"/>
    <w:rsid w:val="00AD6F6A"/>
    <w:pPr>
      <w:numPr>
        <w:ilvl w:val="8"/>
        <w:numId w:val="13"/>
      </w:numPr>
    </w:pPr>
  </w:style>
  <w:style w:type="paragraph" w:customStyle="1" w:styleId="TMOutNoL1">
    <w:name w:val="TMOut No#L1"/>
    <w:basedOn w:val="Normal"/>
    <w:rsid w:val="00AD6F6A"/>
  </w:style>
  <w:style w:type="paragraph" w:customStyle="1" w:styleId="TMOutNoL2">
    <w:name w:val="TMOut No#L2"/>
    <w:basedOn w:val="Normal"/>
    <w:rsid w:val="00AD6F6A"/>
    <w:pPr>
      <w:ind w:left="1440"/>
    </w:pPr>
  </w:style>
  <w:style w:type="paragraph" w:customStyle="1" w:styleId="TMOutNoL3">
    <w:name w:val="TMOut No#L3"/>
    <w:basedOn w:val="Normal"/>
    <w:rsid w:val="00AD6F6A"/>
    <w:pPr>
      <w:ind w:left="2160"/>
    </w:pPr>
  </w:style>
  <w:style w:type="paragraph" w:customStyle="1" w:styleId="TMOutNoL4">
    <w:name w:val="TMOut No#L4"/>
    <w:basedOn w:val="Normal"/>
    <w:rsid w:val="00AD6F6A"/>
    <w:pPr>
      <w:ind w:left="2880"/>
    </w:pPr>
  </w:style>
  <w:style w:type="paragraph" w:customStyle="1" w:styleId="TMOutNoL5">
    <w:name w:val="TMOut No#L5"/>
    <w:basedOn w:val="Normal"/>
    <w:rsid w:val="00AD6F6A"/>
    <w:pPr>
      <w:ind w:left="3600"/>
    </w:pPr>
  </w:style>
  <w:style w:type="paragraph" w:customStyle="1" w:styleId="TMOutNoL6">
    <w:name w:val="TMOut No#L6"/>
    <w:basedOn w:val="Normal"/>
    <w:rsid w:val="00AD6F6A"/>
    <w:pPr>
      <w:ind w:left="4320"/>
    </w:pPr>
  </w:style>
  <w:style w:type="paragraph" w:customStyle="1" w:styleId="TMOutNoL7">
    <w:name w:val="TMOut No#L7"/>
    <w:basedOn w:val="Normal"/>
    <w:rsid w:val="00AD6F6A"/>
    <w:pPr>
      <w:ind w:left="5040"/>
    </w:pPr>
  </w:style>
  <w:style w:type="paragraph" w:customStyle="1" w:styleId="TMOutNoL8">
    <w:name w:val="TMOut No#L8"/>
    <w:basedOn w:val="Normal"/>
    <w:rsid w:val="00AD6F6A"/>
    <w:pPr>
      <w:ind w:left="5760"/>
    </w:pPr>
  </w:style>
  <w:style w:type="paragraph" w:customStyle="1" w:styleId="TMOutNoL9">
    <w:name w:val="TMOut No#L9"/>
    <w:basedOn w:val="Normal"/>
    <w:rsid w:val="00AD6F6A"/>
    <w:pPr>
      <w:ind w:left="6480"/>
    </w:pPr>
  </w:style>
  <w:style w:type="numbering" w:customStyle="1" w:styleId="TMOutList">
    <w:name w:val="TMOut List"/>
    <w:basedOn w:val="NoList"/>
    <w:rsid w:val="00AD6F6A"/>
    <w:pPr>
      <w:numPr>
        <w:numId w:val="19"/>
      </w:numPr>
    </w:pPr>
  </w:style>
  <w:style w:type="table" w:styleId="TableGrid">
    <w:name w:val="Table Grid"/>
    <w:basedOn w:val="TableNormal"/>
    <w:uiPriority w:val="59"/>
    <w:rsid w:val="009B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FE5275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basedOn w:val="Normal"/>
    <w:rsid w:val="00F62763"/>
    <w:pPr>
      <w:numPr>
        <w:numId w:val="14"/>
      </w:numPr>
      <w:outlineLvl w:val="0"/>
    </w:pPr>
  </w:style>
  <w:style w:type="paragraph" w:customStyle="1" w:styleId="TMGenL2">
    <w:name w:val="TMGen L2"/>
    <w:basedOn w:val="Normal"/>
    <w:rsid w:val="00F62763"/>
    <w:pPr>
      <w:numPr>
        <w:ilvl w:val="1"/>
        <w:numId w:val="14"/>
      </w:numPr>
      <w:outlineLvl w:val="1"/>
    </w:pPr>
  </w:style>
  <w:style w:type="paragraph" w:customStyle="1" w:styleId="TMGenL3">
    <w:name w:val="TMGen L3"/>
    <w:basedOn w:val="Normal"/>
    <w:rsid w:val="00F62763"/>
    <w:pPr>
      <w:numPr>
        <w:ilvl w:val="2"/>
        <w:numId w:val="14"/>
      </w:numPr>
      <w:outlineLvl w:val="2"/>
    </w:pPr>
  </w:style>
  <w:style w:type="paragraph" w:customStyle="1" w:styleId="TMGenL4">
    <w:name w:val="TMGen L4"/>
    <w:basedOn w:val="Normal"/>
    <w:rsid w:val="00F62763"/>
    <w:pPr>
      <w:numPr>
        <w:ilvl w:val="3"/>
        <w:numId w:val="14"/>
      </w:numPr>
      <w:outlineLvl w:val="3"/>
    </w:pPr>
  </w:style>
  <w:style w:type="paragraph" w:customStyle="1" w:styleId="TMGenL5">
    <w:name w:val="TMGen L5"/>
    <w:basedOn w:val="Normal"/>
    <w:rsid w:val="00F62763"/>
    <w:pPr>
      <w:numPr>
        <w:ilvl w:val="4"/>
        <w:numId w:val="14"/>
      </w:numPr>
    </w:pPr>
  </w:style>
  <w:style w:type="paragraph" w:customStyle="1" w:styleId="TMGenL6">
    <w:name w:val="TMGen L6"/>
    <w:basedOn w:val="Normal"/>
    <w:rsid w:val="00F62763"/>
    <w:pPr>
      <w:numPr>
        <w:ilvl w:val="5"/>
        <w:numId w:val="14"/>
      </w:numPr>
    </w:pPr>
  </w:style>
  <w:style w:type="paragraph" w:customStyle="1" w:styleId="TMGenL7">
    <w:name w:val="TMGen L7"/>
    <w:basedOn w:val="Normal"/>
    <w:rsid w:val="00F62763"/>
    <w:pPr>
      <w:numPr>
        <w:ilvl w:val="6"/>
        <w:numId w:val="14"/>
      </w:numPr>
    </w:pPr>
  </w:style>
  <w:style w:type="paragraph" w:customStyle="1" w:styleId="TMGenL8">
    <w:name w:val="TMGen L8"/>
    <w:basedOn w:val="Normal"/>
    <w:rsid w:val="00F62763"/>
    <w:pPr>
      <w:numPr>
        <w:ilvl w:val="7"/>
        <w:numId w:val="14"/>
      </w:numPr>
    </w:pPr>
  </w:style>
  <w:style w:type="paragraph" w:customStyle="1" w:styleId="TMGenL9">
    <w:name w:val="TMGen L9"/>
    <w:basedOn w:val="Normal"/>
    <w:rsid w:val="00F62763"/>
    <w:pPr>
      <w:numPr>
        <w:ilvl w:val="8"/>
        <w:numId w:val="14"/>
      </w:numPr>
    </w:pPr>
  </w:style>
  <w:style w:type="paragraph" w:customStyle="1" w:styleId="TMGenNoL1">
    <w:name w:val="TMGen No#L1"/>
    <w:basedOn w:val="Normal"/>
    <w:rsid w:val="00F62763"/>
    <w:pPr>
      <w:ind w:left="720"/>
    </w:pPr>
  </w:style>
  <w:style w:type="paragraph" w:customStyle="1" w:styleId="TMGenNoL2">
    <w:name w:val="TMGen No#L2"/>
    <w:basedOn w:val="Normal"/>
    <w:rsid w:val="00F62763"/>
    <w:pPr>
      <w:ind w:left="1440"/>
    </w:pPr>
  </w:style>
  <w:style w:type="paragraph" w:customStyle="1" w:styleId="TMGenNoL3">
    <w:name w:val="TMGen No#L3"/>
    <w:basedOn w:val="Normal"/>
    <w:rsid w:val="00F62763"/>
    <w:pPr>
      <w:ind w:left="2160"/>
    </w:pPr>
  </w:style>
  <w:style w:type="paragraph" w:customStyle="1" w:styleId="TMGenNoL4">
    <w:name w:val="TMGen No#L4"/>
    <w:basedOn w:val="Normal"/>
    <w:rsid w:val="00F62763"/>
    <w:pPr>
      <w:ind w:left="2880"/>
    </w:pPr>
  </w:style>
  <w:style w:type="paragraph" w:customStyle="1" w:styleId="TMGenNoL5">
    <w:name w:val="TMGen No#L5"/>
    <w:basedOn w:val="Normal"/>
    <w:rsid w:val="00F62763"/>
    <w:pPr>
      <w:ind w:left="3600"/>
    </w:pPr>
  </w:style>
  <w:style w:type="paragraph" w:customStyle="1" w:styleId="TMGenNoL6">
    <w:name w:val="TMGen No#L6"/>
    <w:basedOn w:val="Normal"/>
    <w:rsid w:val="00F62763"/>
    <w:pPr>
      <w:ind w:left="4320"/>
    </w:pPr>
  </w:style>
  <w:style w:type="paragraph" w:customStyle="1" w:styleId="TMGenNoL7">
    <w:name w:val="TMGen No#L7"/>
    <w:basedOn w:val="Normal"/>
    <w:rsid w:val="00F62763"/>
    <w:pPr>
      <w:ind w:left="5040"/>
    </w:pPr>
  </w:style>
  <w:style w:type="paragraph" w:customStyle="1" w:styleId="TMGenNoL8">
    <w:name w:val="TMGen No#L8"/>
    <w:basedOn w:val="Normal"/>
    <w:rsid w:val="00F62763"/>
    <w:pPr>
      <w:ind w:left="5760"/>
    </w:pPr>
  </w:style>
  <w:style w:type="paragraph" w:customStyle="1" w:styleId="TMGenNoL9">
    <w:name w:val="TMGen No#L9"/>
    <w:basedOn w:val="Normal"/>
    <w:rsid w:val="00F62763"/>
    <w:pPr>
      <w:ind w:left="6480"/>
    </w:pPr>
  </w:style>
  <w:style w:type="numbering" w:customStyle="1" w:styleId="TMGenList">
    <w:name w:val="TMGen List"/>
    <w:basedOn w:val="NoList"/>
    <w:rsid w:val="00F6276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B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"/>
    <w:qFormat/>
    <w:rsid w:val="0021626B"/>
    <w:pPr>
      <w:spacing w:after="0"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21626B"/>
    <w:rPr>
      <w:rFonts w:ascii="Cambria" w:eastAsia="MS Mincho" w:hAnsi="Cambria"/>
      <w:color w:val="FFFFFF"/>
      <w:kern w:val="28"/>
      <w:sz w:val="72"/>
      <w:szCs w:val="7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23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0673-3B73-407B-91D0-EA943598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Torkin Manes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Corrente</dc:creator>
  <dc:description>v2.0</dc:description>
  <cp:lastModifiedBy>user1</cp:lastModifiedBy>
  <cp:revision>4</cp:revision>
  <dcterms:created xsi:type="dcterms:W3CDTF">2018-02-22T17:51:00Z</dcterms:created>
  <dcterms:modified xsi:type="dcterms:W3CDTF">2018-03-16T17:44:00Z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38164.0001/10784311_.1</vt:lpwstr>
  </property>
  <property fmtid="{D5CDD505-2E9C-101B-9397-08002B2CF9AE}" pid="4" name="WS_TRACKING_ID">
    <vt:lpwstr>d86269c0-5806-41cb-bec6-b110af0e29e9</vt:lpwstr>
  </property>
</Properties>
</file>